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DF0" w:rsidRPr="006D02E4" w:rsidRDefault="000B6DF0" w:rsidP="005131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ОРЛОВСКАЯ   ОБЛАСТЬ</w:t>
      </w:r>
    </w:p>
    <w:p w:rsidR="000B6DF0" w:rsidRPr="00B35E4F" w:rsidRDefault="000B6DF0" w:rsidP="00E63E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B6DF0" w:rsidRDefault="000B6DF0" w:rsidP="00E63E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02E4">
        <w:rPr>
          <w:rFonts w:ascii="Times New Roman" w:hAnsi="Times New Roman" w:cs="Times New Roman"/>
          <w:sz w:val="28"/>
          <w:szCs w:val="28"/>
        </w:rPr>
        <w:t xml:space="preserve">НИЖНЕЗАЛЕГОЩЕНСКИЙ </w:t>
      </w:r>
      <w:r>
        <w:rPr>
          <w:rFonts w:ascii="Times New Roman" w:hAnsi="Times New Roman" w:cs="Times New Roman"/>
          <w:sz w:val="28"/>
          <w:szCs w:val="28"/>
        </w:rPr>
        <w:t xml:space="preserve"> СЕЛЬСКИЙ  </w:t>
      </w:r>
      <w:r w:rsidRPr="006D02E4">
        <w:rPr>
          <w:rFonts w:ascii="Times New Roman" w:hAnsi="Times New Roman" w:cs="Times New Roman"/>
          <w:sz w:val="28"/>
          <w:szCs w:val="28"/>
        </w:rPr>
        <w:t xml:space="preserve"> СОВЕТ</w:t>
      </w:r>
    </w:p>
    <w:p w:rsidR="000B6DF0" w:rsidRDefault="000B6DF0" w:rsidP="00E63E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6DF0" w:rsidRDefault="000B6DF0" w:rsidP="00E63E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НАРОДНЫХ  </w:t>
      </w:r>
      <w:r w:rsidRPr="006D02E4">
        <w:rPr>
          <w:rFonts w:ascii="Times New Roman" w:hAnsi="Times New Roman" w:cs="Times New Roman"/>
          <w:sz w:val="28"/>
          <w:szCs w:val="28"/>
        </w:rPr>
        <w:t xml:space="preserve"> ДЕПУТАТОВ  </w:t>
      </w:r>
    </w:p>
    <w:p w:rsidR="000B6DF0" w:rsidRPr="006D02E4" w:rsidRDefault="000B6DF0" w:rsidP="00E63E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6DF0" w:rsidRDefault="000B6DF0" w:rsidP="005131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6D02E4">
        <w:rPr>
          <w:rFonts w:ascii="Times New Roman" w:hAnsi="Times New Roman" w:cs="Times New Roman"/>
          <w:sz w:val="28"/>
          <w:szCs w:val="28"/>
        </w:rPr>
        <w:t xml:space="preserve">ЗАЛЕГОЩЕНСКОГО  РАЙОНА </w:t>
      </w:r>
    </w:p>
    <w:p w:rsidR="000B6DF0" w:rsidRPr="006D02E4" w:rsidRDefault="000B6DF0" w:rsidP="005131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6DF0" w:rsidRPr="006D02E4" w:rsidRDefault="000B6DF0" w:rsidP="00E63E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6DF0" w:rsidRDefault="000B6DF0" w:rsidP="00E63E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02E4">
        <w:rPr>
          <w:rFonts w:ascii="Times New Roman" w:hAnsi="Times New Roman" w:cs="Times New Roman"/>
          <w:sz w:val="28"/>
          <w:szCs w:val="28"/>
        </w:rPr>
        <w:t>РЕШЕНИЕ</w:t>
      </w:r>
    </w:p>
    <w:p w:rsidR="000B6DF0" w:rsidRPr="006D02E4" w:rsidRDefault="000B6DF0" w:rsidP="00E63E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6DF0" w:rsidRPr="006D02E4" w:rsidRDefault="000B6DF0" w:rsidP="00E63E6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«23»   июня   2017 года № 32 </w:t>
      </w:r>
    </w:p>
    <w:p w:rsidR="000B6DF0" w:rsidRPr="004A49A0" w:rsidRDefault="000B6DF0" w:rsidP="00E63E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6DF0" w:rsidRPr="006D02E4" w:rsidRDefault="000B6DF0" w:rsidP="00AE5C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02E4">
        <w:rPr>
          <w:rFonts w:ascii="Times New Roman" w:hAnsi="Times New Roman" w:cs="Times New Roman"/>
          <w:sz w:val="24"/>
          <w:szCs w:val="24"/>
        </w:rPr>
        <w:t xml:space="preserve"> «ОБ УСТАНОВЛЕНИИ</w:t>
      </w:r>
    </w:p>
    <w:p w:rsidR="000B6DF0" w:rsidRPr="006D02E4" w:rsidRDefault="000B6DF0" w:rsidP="00AE5C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02E4">
        <w:rPr>
          <w:rFonts w:ascii="Times New Roman" w:hAnsi="Times New Roman" w:cs="Times New Roman"/>
          <w:sz w:val="24"/>
          <w:szCs w:val="24"/>
        </w:rPr>
        <w:t xml:space="preserve"> ДОПОЛНИТЕЛЬНЫХ ОСНОВАНИЙ </w:t>
      </w:r>
    </w:p>
    <w:p w:rsidR="000B6DF0" w:rsidRPr="006D02E4" w:rsidRDefault="000B6DF0" w:rsidP="00AE5C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02E4">
        <w:rPr>
          <w:rFonts w:ascii="Times New Roman" w:hAnsi="Times New Roman" w:cs="Times New Roman"/>
          <w:sz w:val="24"/>
          <w:szCs w:val="24"/>
        </w:rPr>
        <w:t>ПРИЗНАНИЯ БЕЗНАДЕЖНЫМИ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02E4">
        <w:rPr>
          <w:rFonts w:ascii="Times New Roman" w:hAnsi="Times New Roman" w:cs="Times New Roman"/>
          <w:sz w:val="24"/>
          <w:szCs w:val="24"/>
        </w:rPr>
        <w:t xml:space="preserve"> К </w:t>
      </w:r>
    </w:p>
    <w:p w:rsidR="000B6DF0" w:rsidRPr="006D02E4" w:rsidRDefault="000B6DF0" w:rsidP="00AE5C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02E4">
        <w:rPr>
          <w:rFonts w:ascii="Times New Roman" w:hAnsi="Times New Roman" w:cs="Times New Roman"/>
          <w:sz w:val="24"/>
          <w:szCs w:val="24"/>
        </w:rPr>
        <w:t>ВЗЫСКАНИЮ И СПИСАНИЯ НЕДОИМКИ,</w:t>
      </w:r>
    </w:p>
    <w:p w:rsidR="000B6DF0" w:rsidRPr="006D02E4" w:rsidRDefault="000B6DF0" w:rsidP="00AE5C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02E4">
        <w:rPr>
          <w:rFonts w:ascii="Times New Roman" w:hAnsi="Times New Roman" w:cs="Times New Roman"/>
          <w:sz w:val="24"/>
          <w:szCs w:val="24"/>
        </w:rPr>
        <w:t xml:space="preserve"> ЗАДОЛЖЕНЕНОСТИ ПО ПЕНЯМ И </w:t>
      </w:r>
    </w:p>
    <w:p w:rsidR="000B6DF0" w:rsidRPr="006D02E4" w:rsidRDefault="000B6DF0" w:rsidP="00AE5C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02E4">
        <w:rPr>
          <w:rFonts w:ascii="Times New Roman" w:hAnsi="Times New Roman" w:cs="Times New Roman"/>
          <w:sz w:val="24"/>
          <w:szCs w:val="24"/>
        </w:rPr>
        <w:t>ШТРАФАМ ПО МЕСТНЫМ НАЛОГАМ»</w:t>
      </w:r>
    </w:p>
    <w:p w:rsidR="000B6DF0" w:rsidRPr="004A49A0" w:rsidRDefault="000B6DF0" w:rsidP="00AE5C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DF0" w:rsidRPr="004A49A0" w:rsidRDefault="000B6DF0" w:rsidP="00AE5C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9A0">
        <w:rPr>
          <w:rFonts w:ascii="Times New Roman" w:hAnsi="Times New Roman" w:cs="Times New Roman"/>
          <w:sz w:val="24"/>
          <w:szCs w:val="24"/>
        </w:rPr>
        <w:tab/>
        <w:t xml:space="preserve">В соответствии с пунктом 3 статьи 59 части первой Налогового кодекса Российской Федерации Совет </w:t>
      </w:r>
      <w:r>
        <w:rPr>
          <w:rFonts w:ascii="Times New Roman" w:hAnsi="Times New Roman" w:cs="Times New Roman"/>
          <w:sz w:val="24"/>
          <w:szCs w:val="24"/>
        </w:rPr>
        <w:t xml:space="preserve">народных </w:t>
      </w:r>
      <w:r w:rsidRPr="004A49A0">
        <w:rPr>
          <w:rFonts w:ascii="Times New Roman" w:hAnsi="Times New Roman" w:cs="Times New Roman"/>
          <w:sz w:val="24"/>
          <w:szCs w:val="24"/>
        </w:rPr>
        <w:t xml:space="preserve">депутатов </w:t>
      </w:r>
      <w:r>
        <w:rPr>
          <w:rFonts w:ascii="Times New Roman" w:hAnsi="Times New Roman" w:cs="Times New Roman"/>
          <w:sz w:val="24"/>
          <w:szCs w:val="24"/>
        </w:rPr>
        <w:t xml:space="preserve"> Нижнезалегощенского </w:t>
      </w:r>
      <w:r w:rsidRPr="004A49A0">
        <w:rPr>
          <w:rFonts w:ascii="Times New Roman" w:hAnsi="Times New Roman" w:cs="Times New Roman"/>
          <w:sz w:val="24"/>
          <w:szCs w:val="24"/>
        </w:rPr>
        <w:t>сельского поселения решил:</w:t>
      </w:r>
    </w:p>
    <w:p w:rsidR="000B6DF0" w:rsidRPr="004A49A0" w:rsidRDefault="000B6DF0" w:rsidP="00AE5C84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9A0">
        <w:rPr>
          <w:rFonts w:ascii="Times New Roman" w:hAnsi="Times New Roman" w:cs="Times New Roman"/>
          <w:sz w:val="24"/>
          <w:szCs w:val="24"/>
        </w:rPr>
        <w:t>Установить следующие дополнительные основания признания безнадежными к взысканию недоимки, задолженности по пеням и штрафам по местным налогам:</w:t>
      </w:r>
    </w:p>
    <w:p w:rsidR="000B6DF0" w:rsidRPr="004A49A0" w:rsidRDefault="000B6DF0" w:rsidP="00AE5C84">
      <w:pPr>
        <w:pStyle w:val="ListParagraph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9A0">
        <w:rPr>
          <w:rFonts w:ascii="Times New Roman" w:hAnsi="Times New Roman" w:cs="Times New Roman"/>
          <w:sz w:val="24"/>
          <w:szCs w:val="24"/>
        </w:rPr>
        <w:t>Наличие недоимки по отмененным налогам и сборам, задолженности по пеням и штрафам по указанным налогам и сборам, за исключением недоимки и задолженности, включенных на дату принятия решения о списании в реестр требований кредиторов, в графики реструктуризации, а также в отношении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49A0">
        <w:rPr>
          <w:rFonts w:ascii="Times New Roman" w:hAnsi="Times New Roman" w:cs="Times New Roman"/>
          <w:sz w:val="24"/>
          <w:szCs w:val="24"/>
        </w:rPr>
        <w:t xml:space="preserve"> которых осуществляется исполнительное производство;</w:t>
      </w:r>
    </w:p>
    <w:p w:rsidR="000B6DF0" w:rsidRPr="004A49A0" w:rsidRDefault="000B6DF0" w:rsidP="00AE5C84">
      <w:pPr>
        <w:pStyle w:val="ListParagraph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9A0">
        <w:rPr>
          <w:rFonts w:ascii="Times New Roman" w:hAnsi="Times New Roman" w:cs="Times New Roman"/>
          <w:sz w:val="24"/>
          <w:szCs w:val="24"/>
        </w:rPr>
        <w:t xml:space="preserve"> Наличие недоимки по состоянию на 01.04.2014 года, задолженность по пеням и штрафам, в отношении которых налоговый орган утратил возможность взыскания, в связи с истечением установленного срока направления требования об уплате налога, пеней , штрафов, срока подачи заявления в суд о взыскании недоимки, задолженности по пеням и штрафам за счет имущества налогоплательщика, срока для предъявления исполнительного документа;</w:t>
      </w:r>
    </w:p>
    <w:p w:rsidR="000B6DF0" w:rsidRPr="004A49A0" w:rsidRDefault="000B6DF0" w:rsidP="00AE5C84">
      <w:pPr>
        <w:pStyle w:val="ListParagraph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9A0">
        <w:rPr>
          <w:rFonts w:ascii="Times New Roman" w:hAnsi="Times New Roman" w:cs="Times New Roman"/>
          <w:sz w:val="24"/>
          <w:szCs w:val="24"/>
        </w:rPr>
        <w:t>Наличие недоимки и задолженности по пеня, штрафам, принудительное взыскание которых прекращено в соответствии со статьями 46, 47 федерального закона от 02.10.2007 №229-ФЗ «Об исполнительном производстве» в связи с невозможностью установить местонахождение должника, отсутствием у должника имущества, на которое может быть обращено взыскание;</w:t>
      </w:r>
    </w:p>
    <w:p w:rsidR="000B6DF0" w:rsidRPr="004A49A0" w:rsidRDefault="000B6DF0" w:rsidP="00AE5C84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9A0">
        <w:rPr>
          <w:rFonts w:ascii="Times New Roman" w:hAnsi="Times New Roman" w:cs="Times New Roman"/>
          <w:sz w:val="24"/>
          <w:szCs w:val="24"/>
        </w:rPr>
        <w:t>Установить, что признание безнадежными к взысканию недоимки по местным налогам, задолженности по пеням и штрафам в случаях, предусмотренных пунктами 1 данного решения, производится в установленном порядке на основании следующих документов:</w:t>
      </w:r>
    </w:p>
    <w:p w:rsidR="000B6DF0" w:rsidRPr="004A49A0" w:rsidRDefault="000B6DF0" w:rsidP="00AE5C84">
      <w:pPr>
        <w:pStyle w:val="ListParagraph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9A0">
        <w:rPr>
          <w:rFonts w:ascii="Times New Roman" w:hAnsi="Times New Roman" w:cs="Times New Roman"/>
          <w:sz w:val="24"/>
          <w:szCs w:val="24"/>
        </w:rPr>
        <w:t xml:space="preserve"> при наличии оснований, указанных в подпунктах 1 и 2 пункта 1 решения:</w:t>
      </w:r>
    </w:p>
    <w:p w:rsidR="000B6DF0" w:rsidRPr="004A49A0" w:rsidRDefault="000B6DF0" w:rsidP="00AE5C84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9A0">
        <w:rPr>
          <w:rFonts w:ascii="Times New Roman" w:hAnsi="Times New Roman" w:cs="Times New Roman"/>
          <w:sz w:val="24"/>
          <w:szCs w:val="24"/>
        </w:rPr>
        <w:t>- справки налогового органа о суммах недоимки и задолженности по пеням и штрафам;</w:t>
      </w:r>
    </w:p>
    <w:p w:rsidR="000B6DF0" w:rsidRPr="004A49A0" w:rsidRDefault="000B6DF0" w:rsidP="00AE5C84">
      <w:pPr>
        <w:pStyle w:val="ListParagraph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9A0">
        <w:rPr>
          <w:rFonts w:ascii="Times New Roman" w:hAnsi="Times New Roman" w:cs="Times New Roman"/>
          <w:sz w:val="24"/>
          <w:szCs w:val="24"/>
        </w:rPr>
        <w:t xml:space="preserve"> при наличии оснований, указанных в подпункте 3 пункта 1 решения:</w:t>
      </w:r>
    </w:p>
    <w:p w:rsidR="000B6DF0" w:rsidRPr="004A49A0" w:rsidRDefault="000B6DF0" w:rsidP="00AE5C84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9A0">
        <w:rPr>
          <w:rFonts w:ascii="Times New Roman" w:hAnsi="Times New Roman" w:cs="Times New Roman"/>
          <w:sz w:val="24"/>
          <w:szCs w:val="24"/>
        </w:rPr>
        <w:t>- справки налогового органа о суммах недоимки и задолженности по пеням и штрафам;</w:t>
      </w:r>
    </w:p>
    <w:p w:rsidR="000B6DF0" w:rsidRPr="004A49A0" w:rsidRDefault="000B6DF0" w:rsidP="00AE5C84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9A0">
        <w:rPr>
          <w:rFonts w:ascii="Times New Roman" w:hAnsi="Times New Roman" w:cs="Times New Roman"/>
          <w:sz w:val="24"/>
          <w:szCs w:val="24"/>
        </w:rPr>
        <w:t>- копии постановления судебного пристава исполнителя об окончании исполнительного производства и возвращении исполнительного документы;</w:t>
      </w:r>
    </w:p>
    <w:p w:rsidR="000B6DF0" w:rsidRPr="004A49A0" w:rsidRDefault="000B6DF0" w:rsidP="00AE5C84">
      <w:pPr>
        <w:pStyle w:val="ListParagraph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9A0">
        <w:rPr>
          <w:rFonts w:ascii="Times New Roman" w:hAnsi="Times New Roman" w:cs="Times New Roman"/>
          <w:sz w:val="24"/>
          <w:szCs w:val="24"/>
        </w:rPr>
        <w:t xml:space="preserve"> при наличии оснований, указанных в подпункте 4 пункта 1 решения:</w:t>
      </w:r>
    </w:p>
    <w:p w:rsidR="000B6DF0" w:rsidRPr="004A49A0" w:rsidRDefault="000B6DF0" w:rsidP="00AE5C84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9A0">
        <w:rPr>
          <w:rFonts w:ascii="Times New Roman" w:hAnsi="Times New Roman" w:cs="Times New Roman"/>
          <w:sz w:val="24"/>
          <w:szCs w:val="24"/>
        </w:rPr>
        <w:t>- справки налогового органа о суммах недоимки и задолженности по пеням и штрафам;</w:t>
      </w:r>
    </w:p>
    <w:p w:rsidR="000B6DF0" w:rsidRPr="004A49A0" w:rsidRDefault="000B6DF0" w:rsidP="00AE5C84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6DF0" w:rsidRPr="004A49A0" w:rsidRDefault="000B6DF0" w:rsidP="00AE5C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6DF0" w:rsidRPr="004A49A0" w:rsidRDefault="000B6DF0" w:rsidP="00AE5C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9A0">
        <w:rPr>
          <w:rFonts w:ascii="Times New Roman" w:hAnsi="Times New Roman" w:cs="Times New Roman"/>
          <w:sz w:val="24"/>
          <w:szCs w:val="24"/>
        </w:rPr>
        <w:t xml:space="preserve">3. Контроль за исполнением настоящего решения возложить на </w:t>
      </w:r>
      <w:r>
        <w:rPr>
          <w:rFonts w:ascii="Times New Roman" w:hAnsi="Times New Roman" w:cs="Times New Roman"/>
          <w:sz w:val="24"/>
          <w:szCs w:val="24"/>
        </w:rPr>
        <w:t>Администрацию Нижнезалегощенского сельского поселения.</w:t>
      </w:r>
    </w:p>
    <w:p w:rsidR="000B6DF0" w:rsidRPr="004A49A0" w:rsidRDefault="000B6DF0" w:rsidP="00AE5C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9A0">
        <w:rPr>
          <w:rFonts w:ascii="Times New Roman" w:hAnsi="Times New Roman" w:cs="Times New Roman"/>
          <w:sz w:val="24"/>
          <w:szCs w:val="24"/>
        </w:rPr>
        <w:t>4. Реш</w:t>
      </w:r>
      <w:r>
        <w:rPr>
          <w:rFonts w:ascii="Times New Roman" w:hAnsi="Times New Roman" w:cs="Times New Roman"/>
          <w:sz w:val="24"/>
          <w:szCs w:val="24"/>
        </w:rPr>
        <w:t xml:space="preserve">ение вступает в силу с  «23»  июня </w:t>
      </w:r>
      <w:r w:rsidRPr="004A49A0">
        <w:rPr>
          <w:rFonts w:ascii="Times New Roman" w:hAnsi="Times New Roman" w:cs="Times New Roman"/>
          <w:sz w:val="24"/>
          <w:szCs w:val="24"/>
        </w:rPr>
        <w:t xml:space="preserve"> 2017 года.</w:t>
      </w:r>
    </w:p>
    <w:p w:rsidR="000B6DF0" w:rsidRPr="004A49A0" w:rsidRDefault="000B6DF0" w:rsidP="00AE5C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6DF0" w:rsidRDefault="000B6DF0" w:rsidP="00AE5C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5C84">
        <w:rPr>
          <w:rFonts w:ascii="Times New Roman" w:hAnsi="Times New Roman" w:cs="Times New Roman"/>
          <w:sz w:val="26"/>
          <w:szCs w:val="26"/>
        </w:rPr>
        <w:t xml:space="preserve">ПРЕДСЕДАТЕЛЬ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0B6DF0" w:rsidRDefault="000B6DF0" w:rsidP="00AE5C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Нижнезалегощенского сельского </w:t>
      </w:r>
    </w:p>
    <w:p w:rsidR="000B6DF0" w:rsidRPr="00AE5C84" w:rsidRDefault="000B6DF0" w:rsidP="006D0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5C84">
        <w:rPr>
          <w:rFonts w:ascii="Times New Roman" w:hAnsi="Times New Roman" w:cs="Times New Roman"/>
          <w:sz w:val="26"/>
          <w:szCs w:val="26"/>
        </w:rPr>
        <w:t>Совета</w:t>
      </w:r>
      <w:r>
        <w:rPr>
          <w:rFonts w:ascii="Times New Roman" w:hAnsi="Times New Roman" w:cs="Times New Roman"/>
          <w:sz w:val="26"/>
          <w:szCs w:val="26"/>
        </w:rPr>
        <w:t xml:space="preserve"> народных депутатов         _________________             А.Ф.Красницкий</w:t>
      </w:r>
    </w:p>
    <w:p w:rsidR="000B6DF0" w:rsidRPr="00AE5C84" w:rsidRDefault="000B6DF0" w:rsidP="00E0570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</w:p>
    <w:p w:rsidR="000B6DF0" w:rsidRPr="00AE5C84" w:rsidRDefault="000B6DF0" w:rsidP="00AE5C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5C84">
        <w:rPr>
          <w:rFonts w:ascii="Times New Roman" w:hAnsi="Times New Roman" w:cs="Times New Roman"/>
          <w:sz w:val="26"/>
          <w:szCs w:val="26"/>
        </w:rPr>
        <w:t>Глава администрации</w:t>
      </w:r>
    </w:p>
    <w:p w:rsidR="000B6DF0" w:rsidRPr="00AE5C84" w:rsidRDefault="000B6DF0" w:rsidP="00E0570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Нижнезалегощенского сельского поселения______________А.Ф.Красницкий</w:t>
      </w:r>
    </w:p>
    <w:p w:rsidR="000B6DF0" w:rsidRPr="004A49A0" w:rsidRDefault="000B6DF0" w:rsidP="006D02E4">
      <w:pPr>
        <w:spacing w:after="0"/>
        <w:ind w:firstLine="709"/>
        <w:jc w:val="right"/>
        <w:rPr>
          <w:sz w:val="26"/>
          <w:szCs w:val="26"/>
        </w:rPr>
      </w:pPr>
    </w:p>
    <w:p w:rsidR="000B6DF0" w:rsidRPr="004A49A0" w:rsidRDefault="000B6DF0" w:rsidP="006D02E4">
      <w:pPr>
        <w:jc w:val="right"/>
        <w:rPr>
          <w:sz w:val="26"/>
          <w:szCs w:val="26"/>
        </w:rPr>
      </w:pPr>
    </w:p>
    <w:sectPr w:rsidR="000B6DF0" w:rsidRPr="004A49A0" w:rsidSect="00715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83200"/>
    <w:multiLevelType w:val="hybridMultilevel"/>
    <w:tmpl w:val="C6506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87709A"/>
    <w:multiLevelType w:val="hybridMultilevel"/>
    <w:tmpl w:val="DCF8CF28"/>
    <w:lvl w:ilvl="0" w:tplc="787A49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3864812"/>
    <w:multiLevelType w:val="hybridMultilevel"/>
    <w:tmpl w:val="DEBEC620"/>
    <w:lvl w:ilvl="0" w:tplc="80B8A5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30F2"/>
    <w:rsid w:val="000B6DF0"/>
    <w:rsid w:val="001C3EB3"/>
    <w:rsid w:val="001D11FB"/>
    <w:rsid w:val="00210C92"/>
    <w:rsid w:val="0021678F"/>
    <w:rsid w:val="003C63BC"/>
    <w:rsid w:val="00430F28"/>
    <w:rsid w:val="004602A5"/>
    <w:rsid w:val="00474B3A"/>
    <w:rsid w:val="004A49A0"/>
    <w:rsid w:val="0051310D"/>
    <w:rsid w:val="006A3699"/>
    <w:rsid w:val="006C537C"/>
    <w:rsid w:val="006D02E4"/>
    <w:rsid w:val="007155C6"/>
    <w:rsid w:val="00824F9D"/>
    <w:rsid w:val="009450E2"/>
    <w:rsid w:val="009816FB"/>
    <w:rsid w:val="009838CB"/>
    <w:rsid w:val="009E30F2"/>
    <w:rsid w:val="00AB3FF4"/>
    <w:rsid w:val="00AE5C84"/>
    <w:rsid w:val="00B35E4F"/>
    <w:rsid w:val="00B624E3"/>
    <w:rsid w:val="00B976E6"/>
    <w:rsid w:val="00C5364B"/>
    <w:rsid w:val="00CF7087"/>
    <w:rsid w:val="00E05702"/>
    <w:rsid w:val="00E63E67"/>
    <w:rsid w:val="00ED3CA7"/>
    <w:rsid w:val="00F60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5C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E30F2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AE5C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816FB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255</TotalTime>
  <Pages>2</Pages>
  <Words>453</Words>
  <Characters>2584</Characters>
  <Application>Microsoft Office Outlook</Application>
  <DocSecurity>0</DocSecurity>
  <Lines>0</Lines>
  <Paragraphs>0</Paragraphs>
  <ScaleCrop>false</ScaleCrop>
  <Company>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 НИЖНЕЗАЛЕГОЩЕНСКОГО  </dc:title>
  <dc:subject/>
  <dc:creator>Nik</dc:creator>
  <cp:keywords/>
  <dc:description/>
  <cp:lastModifiedBy>.</cp:lastModifiedBy>
  <cp:revision>5</cp:revision>
  <cp:lastPrinted>2017-07-05T11:13:00Z</cp:lastPrinted>
  <dcterms:created xsi:type="dcterms:W3CDTF">2017-05-03T12:43:00Z</dcterms:created>
  <dcterms:modified xsi:type="dcterms:W3CDTF">2017-07-05T11:22:00Z</dcterms:modified>
</cp:coreProperties>
</file>