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p w:rsidR="00616FEF" w:rsidRPr="00213EDC" w:rsidRDefault="00616FEF" w:rsidP="008E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D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16FEF" w:rsidRPr="00213EDC" w:rsidRDefault="00616FEF" w:rsidP="008E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D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616FEF" w:rsidRPr="00213EDC" w:rsidRDefault="00616FEF" w:rsidP="008E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DC">
        <w:rPr>
          <w:rFonts w:ascii="Times New Roman" w:hAnsi="Times New Roman" w:cs="Times New Roman"/>
          <w:b/>
          <w:sz w:val="28"/>
          <w:szCs w:val="28"/>
        </w:rPr>
        <w:t>ЗАЛЕГОЩЕНСКИЙ РАЙОН</w:t>
      </w:r>
    </w:p>
    <w:p w:rsidR="00616FEF" w:rsidRPr="00213EDC" w:rsidRDefault="002F27E8" w:rsidP="008E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НИЖНЕЗАЛЕГОЩЕНСКИЙ</w:t>
      </w:r>
      <w:r w:rsidR="00616FEF" w:rsidRPr="00213EDC">
        <w:rPr>
          <w:rFonts w:ascii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</w:p>
    <w:p w:rsidR="00616FEF" w:rsidRPr="00213EDC" w:rsidRDefault="00616FEF" w:rsidP="008E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FEF" w:rsidRPr="00213EDC" w:rsidRDefault="00616FEF" w:rsidP="00616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6FEF" w:rsidRPr="00213EDC" w:rsidRDefault="00616FEF" w:rsidP="00616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FEF" w:rsidRPr="00213EDC" w:rsidRDefault="00DF67D7" w:rsidP="0061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 декабря </w:t>
      </w:r>
      <w:r w:rsidR="00616FEF" w:rsidRPr="00213EDC">
        <w:rPr>
          <w:rFonts w:ascii="Times New Roman" w:hAnsi="Times New Roman" w:cs="Times New Roman"/>
          <w:sz w:val="28"/>
          <w:szCs w:val="28"/>
        </w:rPr>
        <w:t xml:space="preserve"> 2022 г.                              </w:t>
      </w:r>
      <w:r w:rsidR="00C906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16FEF" w:rsidRPr="00213E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 40</w:t>
      </w:r>
      <w:bookmarkStart w:id="0" w:name="_GoBack"/>
      <w:bookmarkEnd w:id="0"/>
    </w:p>
    <w:p w:rsidR="00616FEF" w:rsidRPr="00213EDC" w:rsidRDefault="002F27E8" w:rsidP="0061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Васильевка</w:t>
      </w:r>
    </w:p>
    <w:p w:rsidR="00616FEF" w:rsidRPr="00213EDC" w:rsidRDefault="00616FEF" w:rsidP="00616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FEF" w:rsidRPr="00EF4213" w:rsidRDefault="00616FEF" w:rsidP="00572BBA">
      <w:pPr>
        <w:shd w:val="clear" w:color="auto" w:fill="FFFFFF"/>
        <w:autoSpaceDE w:val="0"/>
        <w:autoSpaceDN w:val="0"/>
        <w:adjustRightInd w:val="0"/>
        <w:spacing w:after="0" w:line="240" w:lineRule="exact"/>
        <w:ind w:righ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внесения изменений </w:t>
      </w:r>
      <w:r w:rsidRPr="00EF4213">
        <w:rPr>
          <w:rFonts w:ascii="Times New Roman" w:eastAsia="Times New Roman" w:hAnsi="Times New Roman" w:cs="Times New Roman"/>
          <w:sz w:val="28"/>
          <w:szCs w:val="28"/>
        </w:rPr>
        <w:t xml:space="preserve">в решение </w:t>
      </w:r>
      <w:r w:rsidR="002F27E8">
        <w:rPr>
          <w:rFonts w:ascii="Times New Roman" w:hAnsi="Times New Roman" w:cs="Times New Roman"/>
          <w:sz w:val="28"/>
          <w:szCs w:val="28"/>
        </w:rPr>
        <w:t>Нижнезалегощенского</w:t>
      </w:r>
      <w:r w:rsidRPr="00EF4213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F42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27E8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EF421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F27E8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21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</w:t>
      </w:r>
      <w:r w:rsidRPr="00EF4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="008E7F0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обеспечении до</w:t>
      </w:r>
      <w:r w:rsidR="00C9062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DF67D7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 информации о деятельности органов местного самоуправлении </w:t>
      </w:r>
      <w:r w:rsidR="002F27E8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Нижнезалегощенского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Залегощенского района</w:t>
      </w:r>
      <w:r w:rsidR="00032A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Орловской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16FEF" w:rsidRPr="00EF4213" w:rsidRDefault="00616FEF" w:rsidP="00616FEF">
      <w:pPr>
        <w:widowControl w:val="0"/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6FEF" w:rsidRDefault="00616FEF" w:rsidP="00616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астью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атьи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Федерально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закона от 09.02.2009 № 8-ФЗ «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самоуправления», Федеральным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 от 14.07.2022 № 270-ФЗ «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 в Федеральный закон «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самоуправления»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статью 10 Федерального закона «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обеспечении доступа к информации о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 судов в Российской Федерации»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 от 06.10.2003 № 131-ФЗ «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равления в Российской Федерации»</w:t>
      </w:r>
      <w:r w:rsidRPr="006E0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2F27E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Нижнезалегощенского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Залегощенского района Орловской области </w:t>
      </w:r>
      <w:r w:rsidR="002F27E8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Нижнезалегощенский</w:t>
      </w:r>
      <w:r w:rsidRPr="00EF4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сельский Совет народных депутатов </w:t>
      </w:r>
    </w:p>
    <w:p w:rsidR="00032A0A" w:rsidRDefault="00032A0A" w:rsidP="00616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6FEF" w:rsidRDefault="00616FEF" w:rsidP="00616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4213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032A0A" w:rsidRPr="00EF4213" w:rsidRDefault="00032A0A" w:rsidP="00616F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FEF" w:rsidRDefault="00616FEF" w:rsidP="00616FEF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C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2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внести следующие изменения: </w:t>
      </w:r>
    </w:p>
    <w:p w:rsidR="00616FEF" w:rsidRDefault="00616FEF" w:rsidP="00616FEF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Пункт 2 части 2 статьи 1 изложить в следующей редакции:</w:t>
      </w:r>
    </w:p>
    <w:p w:rsidR="00616FEF" w:rsidRDefault="00616FEF" w:rsidP="00616FEF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07FF">
        <w:rPr>
          <w:rFonts w:ascii="Times New Roman" w:eastAsia="Times New Roman" w:hAnsi="Times New Roman" w:cs="Times New Roman"/>
          <w:sz w:val="28"/>
          <w:szCs w:val="28"/>
        </w:rPr>
        <w:t>2) размещение информации о своей д</w:t>
      </w:r>
      <w:r>
        <w:rPr>
          <w:rFonts w:ascii="Times New Roman" w:eastAsia="Times New Roman" w:hAnsi="Times New Roman" w:cs="Times New Roman"/>
          <w:sz w:val="28"/>
          <w:szCs w:val="28"/>
        </w:rPr>
        <w:t>еятельности на официальном сайте органа местного самоуправления</w:t>
      </w:r>
      <w:r w:rsidRPr="006E07FF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16FEF" w:rsidRPr="00CA26C2" w:rsidRDefault="00616FEF" w:rsidP="00616FEF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Часть 3 статьи 2 </w:t>
      </w:r>
      <w:r w:rsidRPr="00CA26C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16FEF" w:rsidRPr="006E07FF" w:rsidRDefault="00616FEF" w:rsidP="00616FEF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07FF">
        <w:rPr>
          <w:rFonts w:ascii="Times New Roman" w:eastAsia="Times New Roman" w:hAnsi="Times New Roman" w:cs="Times New Roman"/>
          <w:sz w:val="28"/>
          <w:szCs w:val="28"/>
        </w:rPr>
        <w:t xml:space="preserve">3. Общедоступная информация о деятельности органов местного самоуправления (наименование) сельского поселения (наименование) района Орловской области предоставляется органами местного самоуправления (наименование) сельского поселения (наименование) района Орловской области неограниченному кругу лиц посредством ее размещения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органа местного самоуправления</w:t>
      </w:r>
      <w:r w:rsidRPr="006E07FF">
        <w:rPr>
          <w:rFonts w:ascii="Times New Roman" w:eastAsia="Times New Roman" w:hAnsi="Times New Roman" w:cs="Times New Roman"/>
          <w:sz w:val="28"/>
          <w:szCs w:val="28"/>
        </w:rPr>
        <w:t xml:space="preserve"> в форме открытых данных.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16FEF" w:rsidRDefault="00616FEF" w:rsidP="00616FEF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 Наименование статьи 4 изложить в следующей редакции:</w:t>
      </w:r>
    </w:p>
    <w:p w:rsidR="00616FEF" w:rsidRDefault="00616FEF" w:rsidP="00616FEF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07FF">
        <w:rPr>
          <w:rFonts w:ascii="Times New Roman" w:eastAsia="Times New Roman" w:hAnsi="Times New Roman" w:cs="Times New Roman"/>
          <w:sz w:val="28"/>
          <w:szCs w:val="28"/>
        </w:rPr>
        <w:t xml:space="preserve">Статья 4. Размещение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органа местного самоуправления»</w:t>
      </w:r>
    </w:p>
    <w:p w:rsidR="00616FEF" w:rsidRDefault="00616FEF" w:rsidP="00616FEF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 Часть 2 статьи 4 </w:t>
      </w:r>
      <w:r w:rsidRPr="00CA26C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16FEF" w:rsidRDefault="00616FEF" w:rsidP="00616FEF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E530A3">
        <w:rPr>
          <w:rFonts w:ascii="Times New Roman" w:eastAsia="Times New Roman" w:hAnsi="Times New Roman" w:cs="Times New Roman"/>
          <w:sz w:val="28"/>
          <w:szCs w:val="28"/>
        </w:rPr>
        <w:t xml:space="preserve">3. При утверждении перечней определяются: периодичность размещения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Pr="00E530A3">
        <w:rPr>
          <w:rFonts w:ascii="Times New Roman" w:eastAsia="Times New Roman" w:hAnsi="Times New Roman" w:cs="Times New Roman"/>
          <w:sz w:val="28"/>
          <w:szCs w:val="28"/>
        </w:rPr>
        <w:t>, сроки ее обновления, обеспечивающие своевременность реализации и защиты пользователями информацией своих прав и законных интересов.</w:t>
      </w:r>
      <w:r w:rsidRPr="006E07F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16FEF" w:rsidRDefault="00616FEF" w:rsidP="00616FEF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 Часть 4 статьи 6 </w:t>
      </w:r>
      <w:r w:rsidRPr="00CA26C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16FEF" w:rsidRDefault="00616FEF" w:rsidP="00616FEF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30A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2F27E8">
        <w:rPr>
          <w:rFonts w:ascii="Times New Roman" w:eastAsia="Times New Roman" w:hAnsi="Times New Roman" w:cs="Times New Roman"/>
          <w:sz w:val="28"/>
          <w:szCs w:val="28"/>
        </w:rPr>
        <w:t>Нижнезалегощенского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</w:t>
      </w:r>
      <w:r w:rsidRPr="00E530A3">
        <w:rPr>
          <w:rFonts w:ascii="Times New Roman" w:eastAsia="Times New Roman" w:hAnsi="Times New Roman" w:cs="Times New Roman"/>
          <w:sz w:val="28"/>
          <w:szCs w:val="28"/>
        </w:rPr>
        <w:t xml:space="preserve"> вправе не предоставлять информацию о своей деятельности по запросу, если эта информация опубликована в средстве массовой информации или размещена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органа местного самоуправления</w:t>
      </w:r>
      <w:r w:rsidRPr="00E530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16FEF" w:rsidRPr="00CA26C2" w:rsidRDefault="00616FEF" w:rsidP="00616FEF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26C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A2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Обнародовать настоящее решение путем размещения на информационном стенде </w:t>
      </w:r>
      <w:r w:rsidRPr="00CA26C2"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</w:t>
      </w:r>
      <w:r w:rsidR="002F27E8">
        <w:rPr>
          <w:rFonts w:ascii="Times New Roman" w:hAnsi="Times New Roman" w:cs="Times New Roman"/>
          <w:sz w:val="28"/>
          <w:szCs w:val="28"/>
        </w:rPr>
        <w:t>Нижнезалегощенского</w:t>
      </w:r>
      <w:r w:rsidRPr="00CA26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адресу: Орловская область, Залегощенский район, </w:t>
      </w:r>
      <w:r w:rsidR="002F27E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E38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27E8">
        <w:rPr>
          <w:rFonts w:ascii="Times New Roman" w:eastAsia="Times New Roman" w:hAnsi="Times New Roman" w:cs="Times New Roman"/>
          <w:sz w:val="28"/>
          <w:szCs w:val="28"/>
        </w:rPr>
        <w:t>Васильевка</w:t>
      </w:r>
      <w:r w:rsidR="00CC21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3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7E8">
        <w:rPr>
          <w:rFonts w:ascii="Times New Roman" w:eastAsia="Times New Roman" w:hAnsi="Times New Roman" w:cs="Times New Roman"/>
          <w:sz w:val="28"/>
          <w:szCs w:val="28"/>
        </w:rPr>
        <w:t>ул. Мира</w:t>
      </w:r>
      <w:r w:rsidRPr="009E3899">
        <w:rPr>
          <w:rFonts w:ascii="Times New Roman" w:eastAsia="Times New Roman" w:hAnsi="Times New Roman" w:cs="Times New Roman"/>
          <w:sz w:val="28"/>
          <w:szCs w:val="28"/>
        </w:rPr>
        <w:t>, д. 1</w:t>
      </w:r>
      <w:r w:rsidR="00457BF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E389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A26C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2F27E8">
        <w:rPr>
          <w:rFonts w:ascii="Times New Roman" w:hAnsi="Times New Roman" w:cs="Times New Roman"/>
          <w:sz w:val="28"/>
          <w:szCs w:val="28"/>
        </w:rPr>
        <w:t>Нижнезалегощенского</w:t>
      </w:r>
      <w:r w:rsidRPr="00CA26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«Интернет»</w:t>
      </w:r>
    </w:p>
    <w:p w:rsidR="00616FEF" w:rsidRPr="00CA26C2" w:rsidRDefault="00616FEF" w:rsidP="00616FEF">
      <w:pPr>
        <w:spacing w:after="0" w:line="28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6C2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6C2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в порядке, установленном Уставом </w:t>
      </w:r>
      <w:r w:rsidR="002F27E8">
        <w:rPr>
          <w:rFonts w:ascii="Times New Roman" w:hAnsi="Times New Roman" w:cs="Times New Roman"/>
          <w:sz w:val="28"/>
          <w:szCs w:val="28"/>
        </w:rPr>
        <w:t>Нижнезалегощенского</w:t>
      </w:r>
      <w:r w:rsidRPr="00CA26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Залегощенского района Орловской области.</w:t>
      </w:r>
    </w:p>
    <w:p w:rsidR="00616FEF" w:rsidRDefault="00616FEF" w:rsidP="00616FEF">
      <w:pPr>
        <w:shd w:val="clear" w:color="auto" w:fill="FFFFFF"/>
        <w:tabs>
          <w:tab w:val="left" w:pos="851"/>
        </w:tabs>
        <w:spacing w:after="0" w:line="240" w:lineRule="exact"/>
        <w:ind w:left="1146"/>
        <w:rPr>
          <w:spacing w:val="-10"/>
          <w:sz w:val="28"/>
          <w:szCs w:val="28"/>
        </w:rPr>
      </w:pPr>
    </w:p>
    <w:p w:rsidR="00616FEF" w:rsidRPr="001A1FC8" w:rsidRDefault="00616FEF" w:rsidP="00616FEF">
      <w:pPr>
        <w:shd w:val="clear" w:color="auto" w:fill="FFFFFF"/>
        <w:tabs>
          <w:tab w:val="left" w:pos="851"/>
        </w:tabs>
        <w:spacing w:after="0" w:line="240" w:lineRule="exact"/>
        <w:ind w:left="1146"/>
        <w:rPr>
          <w:spacing w:val="-10"/>
          <w:sz w:val="28"/>
          <w:szCs w:val="28"/>
        </w:rPr>
      </w:pPr>
    </w:p>
    <w:p w:rsidR="00616FEF" w:rsidRPr="00E2304E" w:rsidRDefault="00616FEF" w:rsidP="00616FEF">
      <w:pPr>
        <w:shd w:val="clear" w:color="auto" w:fill="FFFFFF"/>
        <w:tabs>
          <w:tab w:val="left" w:pos="851"/>
        </w:tabs>
        <w:spacing w:after="0" w:line="240" w:lineRule="exact"/>
        <w:rPr>
          <w:rFonts w:ascii="Times New Roman" w:hAnsi="Times New Roman" w:cs="Times New Roman"/>
        </w:rPr>
      </w:pPr>
      <w:r w:rsidRPr="00E2304E">
        <w:rPr>
          <w:rFonts w:ascii="Times New Roman" w:hAnsi="Times New Roman" w:cs="Times New Roman"/>
          <w:spacing w:val="-2"/>
          <w:sz w:val="28"/>
          <w:szCs w:val="28"/>
        </w:rPr>
        <w:t xml:space="preserve">Глава </w:t>
      </w:r>
      <w:r w:rsidR="002F27E8">
        <w:rPr>
          <w:rFonts w:ascii="Times New Roman" w:hAnsi="Times New Roman" w:cs="Times New Roman"/>
          <w:spacing w:val="-2"/>
          <w:sz w:val="28"/>
          <w:szCs w:val="28"/>
        </w:rPr>
        <w:t>Нижнезалегощенского</w:t>
      </w:r>
      <w:r>
        <w:rPr>
          <w:rFonts w:ascii="Times New Roman" w:hAnsi="Times New Roman" w:cs="Times New Roman"/>
        </w:rPr>
        <w:t xml:space="preserve"> </w:t>
      </w:r>
      <w:r w:rsidRPr="00E2304E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r w:rsidR="002F27E8">
        <w:rPr>
          <w:rFonts w:ascii="Times New Roman" w:hAnsi="Times New Roman" w:cs="Times New Roman"/>
          <w:sz w:val="28"/>
          <w:szCs w:val="28"/>
        </w:rPr>
        <w:tab/>
        <w:t xml:space="preserve">                А.Ф. Красницкий</w:t>
      </w:r>
    </w:p>
    <w:p w:rsidR="00616FEF" w:rsidRPr="00E2304E" w:rsidRDefault="00616FEF" w:rsidP="00616FE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992" w:rsidRPr="00616FEF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616FEF" w:rsidSect="00616FEF">
      <w:footerReference w:type="first" r:id="rId11"/>
      <w:pgSz w:w="11906" w:h="16838"/>
      <w:pgMar w:top="567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A7" w:rsidRDefault="003F61A7" w:rsidP="007212FD">
      <w:pPr>
        <w:spacing w:after="0" w:line="240" w:lineRule="auto"/>
      </w:pPr>
      <w:r>
        <w:separator/>
      </w:r>
    </w:p>
  </w:endnote>
  <w:endnote w:type="continuationSeparator" w:id="0">
    <w:p w:rsidR="003F61A7" w:rsidRDefault="003F61A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A7" w:rsidRDefault="003F61A7" w:rsidP="007212FD">
      <w:pPr>
        <w:spacing w:after="0" w:line="240" w:lineRule="auto"/>
      </w:pPr>
      <w:r>
        <w:separator/>
      </w:r>
    </w:p>
  </w:footnote>
  <w:footnote w:type="continuationSeparator" w:id="0">
    <w:p w:rsidR="003F61A7" w:rsidRDefault="003F61A7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EF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32A0A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416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F5899"/>
    <w:rsid w:val="001F7FCD"/>
    <w:rsid w:val="002027A7"/>
    <w:rsid w:val="002030AE"/>
    <w:rsid w:val="002048A1"/>
    <w:rsid w:val="00207CB2"/>
    <w:rsid w:val="00211E2C"/>
    <w:rsid w:val="00224E1B"/>
    <w:rsid w:val="002403E3"/>
    <w:rsid w:val="00280D52"/>
    <w:rsid w:val="00281733"/>
    <w:rsid w:val="00282A49"/>
    <w:rsid w:val="002868A0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4839"/>
    <w:rsid w:val="002E7520"/>
    <w:rsid w:val="002F27E8"/>
    <w:rsid w:val="002F5211"/>
    <w:rsid w:val="002F74DE"/>
    <w:rsid w:val="00313632"/>
    <w:rsid w:val="003150C4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73C8"/>
    <w:rsid w:val="00360FA7"/>
    <w:rsid w:val="0037627A"/>
    <w:rsid w:val="00384D83"/>
    <w:rsid w:val="00386BB6"/>
    <w:rsid w:val="003877B3"/>
    <w:rsid w:val="0039045F"/>
    <w:rsid w:val="00394536"/>
    <w:rsid w:val="003B4D0B"/>
    <w:rsid w:val="003B7F94"/>
    <w:rsid w:val="003C030D"/>
    <w:rsid w:val="003C1601"/>
    <w:rsid w:val="003C2B52"/>
    <w:rsid w:val="003E45E7"/>
    <w:rsid w:val="003E77E1"/>
    <w:rsid w:val="003F61A7"/>
    <w:rsid w:val="004036B5"/>
    <w:rsid w:val="00410A58"/>
    <w:rsid w:val="004247AA"/>
    <w:rsid w:val="004318B2"/>
    <w:rsid w:val="00457BFD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3F7E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2CB8"/>
    <w:rsid w:val="005220DC"/>
    <w:rsid w:val="00531A87"/>
    <w:rsid w:val="00536C62"/>
    <w:rsid w:val="005452F2"/>
    <w:rsid w:val="00546605"/>
    <w:rsid w:val="0055456A"/>
    <w:rsid w:val="00555265"/>
    <w:rsid w:val="00565FDC"/>
    <w:rsid w:val="00567427"/>
    <w:rsid w:val="00572BBA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5F6152"/>
    <w:rsid w:val="00602204"/>
    <w:rsid w:val="00610CE9"/>
    <w:rsid w:val="006128E0"/>
    <w:rsid w:val="00613CF3"/>
    <w:rsid w:val="00616FEF"/>
    <w:rsid w:val="00632958"/>
    <w:rsid w:val="00633377"/>
    <w:rsid w:val="00640924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3913"/>
    <w:rsid w:val="006D314B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46AD1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648E"/>
    <w:rsid w:val="008A14AF"/>
    <w:rsid w:val="008A1C4A"/>
    <w:rsid w:val="008B247C"/>
    <w:rsid w:val="008B567E"/>
    <w:rsid w:val="008C2816"/>
    <w:rsid w:val="008D0BB4"/>
    <w:rsid w:val="008E7F0F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3532"/>
    <w:rsid w:val="009B0AD4"/>
    <w:rsid w:val="009B32A4"/>
    <w:rsid w:val="009D04AE"/>
    <w:rsid w:val="009D5CBB"/>
    <w:rsid w:val="009D7277"/>
    <w:rsid w:val="009E30F2"/>
    <w:rsid w:val="009E3844"/>
    <w:rsid w:val="009E490D"/>
    <w:rsid w:val="00A009C7"/>
    <w:rsid w:val="00A02350"/>
    <w:rsid w:val="00A07055"/>
    <w:rsid w:val="00A11477"/>
    <w:rsid w:val="00A14930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E3CB4"/>
    <w:rsid w:val="00BE4328"/>
    <w:rsid w:val="00BF42CF"/>
    <w:rsid w:val="00C02FCB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0629"/>
    <w:rsid w:val="00C917ED"/>
    <w:rsid w:val="00C91E6F"/>
    <w:rsid w:val="00CA18C3"/>
    <w:rsid w:val="00CA5F0B"/>
    <w:rsid w:val="00CA61F7"/>
    <w:rsid w:val="00CA7C6F"/>
    <w:rsid w:val="00CB564A"/>
    <w:rsid w:val="00CB61C0"/>
    <w:rsid w:val="00CB793A"/>
    <w:rsid w:val="00CC215B"/>
    <w:rsid w:val="00CC3ACB"/>
    <w:rsid w:val="00CC43A4"/>
    <w:rsid w:val="00CD3804"/>
    <w:rsid w:val="00CD3B2E"/>
    <w:rsid w:val="00CE28AF"/>
    <w:rsid w:val="00CE37A6"/>
    <w:rsid w:val="00CE4D01"/>
    <w:rsid w:val="00CF03C8"/>
    <w:rsid w:val="00CF4CC1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67D7"/>
    <w:rsid w:val="00DF74D9"/>
    <w:rsid w:val="00E1129F"/>
    <w:rsid w:val="00E12680"/>
    <w:rsid w:val="00E151A6"/>
    <w:rsid w:val="00E239CA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7457"/>
    <w:rsid w:val="00FD0DB3"/>
    <w:rsid w:val="00FD158D"/>
    <w:rsid w:val="00FD3AE9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bikhina.A.A\Desktop\&#1055;&#1056;&#1054;&#1050;&#1059;&#1056;&#1040;&#1058;&#1059;&#1056;&#1040;%20&#1047;&#1040;&#1051;&#1045;&#1043;&#1054;&#1065;&#1045;&#1053;&#1057;&#1050;&#1054;&#1043;&#1054;%20&#1056;&#1040;&#1049;&#1054;&#1053;&#1040;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C9EE8-ED64-41EC-A9D8-CC29E403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15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Трубихина Алина Алексеевна</dc:creator>
  <cp:keywords/>
  <dc:description/>
  <cp:lastModifiedBy>Татьяна</cp:lastModifiedBy>
  <cp:revision>11</cp:revision>
  <cp:lastPrinted>2021-07-27T09:37:00Z</cp:lastPrinted>
  <dcterms:created xsi:type="dcterms:W3CDTF">2022-12-22T12:16:00Z</dcterms:created>
  <dcterms:modified xsi:type="dcterms:W3CDTF">2022-12-28T10:20:00Z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