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C3" w:rsidRPr="00DE1E15" w:rsidRDefault="009802C3" w:rsidP="0041708A">
      <w:pPr>
        <w:jc w:val="center"/>
        <w:rPr>
          <w:b/>
          <w:bCs/>
          <w:sz w:val="28"/>
          <w:szCs w:val="28"/>
        </w:rPr>
      </w:pPr>
      <w:r w:rsidRPr="00DE1E15">
        <w:rPr>
          <w:b/>
          <w:bCs/>
          <w:sz w:val="28"/>
          <w:szCs w:val="28"/>
        </w:rPr>
        <w:t>РОССИЙСКАЯ ФЕДЕРАЦИЯ</w:t>
      </w:r>
    </w:p>
    <w:p w:rsidR="009802C3" w:rsidRPr="00DE1E15" w:rsidRDefault="009802C3" w:rsidP="0041708A">
      <w:pPr>
        <w:jc w:val="center"/>
        <w:rPr>
          <w:b/>
          <w:bCs/>
          <w:sz w:val="28"/>
          <w:szCs w:val="28"/>
        </w:rPr>
      </w:pPr>
      <w:r w:rsidRPr="00DE1E15">
        <w:rPr>
          <w:b/>
          <w:bCs/>
          <w:sz w:val="28"/>
          <w:szCs w:val="28"/>
        </w:rPr>
        <w:t>ОРЛОВСКАЯ ОБЛАСТЬ</w:t>
      </w:r>
    </w:p>
    <w:p w:rsidR="009802C3" w:rsidRDefault="009802C3" w:rsidP="004170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ЗАЛЕГОЩЕНСКИЙ</w:t>
      </w:r>
      <w:r w:rsidRPr="00DE1E15">
        <w:rPr>
          <w:b/>
          <w:bCs/>
          <w:sz w:val="28"/>
          <w:szCs w:val="28"/>
        </w:rPr>
        <w:t xml:space="preserve"> РАЙОН</w:t>
      </w:r>
    </w:p>
    <w:p w:rsidR="009802C3" w:rsidRPr="00DE1E15" w:rsidRDefault="009802C3" w:rsidP="004170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НИЖНЕЗАЛЕГОЩЕНСКИЙ   СЕЛЬСКИЙ СОВЕТ НАРОДНЫХ ДЕПУТАТОВ</w:t>
      </w:r>
    </w:p>
    <w:p w:rsidR="009802C3" w:rsidRPr="00DE1E15" w:rsidRDefault="009802C3" w:rsidP="0041708A">
      <w:pPr>
        <w:jc w:val="center"/>
        <w:rPr>
          <w:b/>
          <w:bCs/>
          <w:sz w:val="28"/>
          <w:szCs w:val="28"/>
        </w:rPr>
      </w:pPr>
    </w:p>
    <w:p w:rsidR="009802C3" w:rsidRPr="00DE1E15" w:rsidRDefault="009802C3" w:rsidP="0041708A">
      <w:pPr>
        <w:jc w:val="center"/>
        <w:rPr>
          <w:b/>
          <w:bCs/>
          <w:sz w:val="28"/>
          <w:szCs w:val="28"/>
        </w:rPr>
      </w:pPr>
      <w:r w:rsidRPr="00DE1E15">
        <w:rPr>
          <w:b/>
          <w:bCs/>
          <w:sz w:val="28"/>
          <w:szCs w:val="28"/>
        </w:rPr>
        <w:t>Р Е Ш Е Н И Е</w:t>
      </w:r>
    </w:p>
    <w:p w:rsidR="009802C3" w:rsidRPr="00DE1E15" w:rsidRDefault="009802C3" w:rsidP="0041708A">
      <w:pPr>
        <w:jc w:val="center"/>
        <w:rPr>
          <w:b/>
          <w:bCs/>
          <w:sz w:val="28"/>
          <w:szCs w:val="28"/>
        </w:rPr>
      </w:pPr>
    </w:p>
    <w:p w:rsidR="009802C3" w:rsidRDefault="009802C3" w:rsidP="003D16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23  июня</w:t>
      </w:r>
      <w:r w:rsidRPr="00DE1E15">
        <w:rPr>
          <w:b/>
          <w:bCs/>
          <w:sz w:val="28"/>
          <w:szCs w:val="28"/>
        </w:rPr>
        <w:t xml:space="preserve">   2016 г.                      </w:t>
      </w:r>
      <w:r>
        <w:rPr>
          <w:b/>
          <w:bCs/>
          <w:sz w:val="28"/>
          <w:szCs w:val="28"/>
        </w:rPr>
        <w:t xml:space="preserve">                                                </w:t>
      </w:r>
      <w:r w:rsidRPr="00DE1E15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148</w:t>
      </w:r>
    </w:p>
    <w:p w:rsidR="009802C3" w:rsidRPr="00DE1E15" w:rsidRDefault="009802C3" w:rsidP="0041708A">
      <w:pPr>
        <w:jc w:val="center"/>
        <w:rPr>
          <w:b/>
          <w:bCs/>
          <w:sz w:val="28"/>
          <w:szCs w:val="28"/>
        </w:rPr>
      </w:pPr>
    </w:p>
    <w:p w:rsidR="009802C3" w:rsidRDefault="009802C3" w:rsidP="0041708A">
      <w:pPr>
        <w:rPr>
          <w:b/>
          <w:bCs/>
          <w:sz w:val="28"/>
          <w:szCs w:val="28"/>
        </w:rPr>
      </w:pPr>
      <w:r w:rsidRPr="00A5733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финансовом обеспечении</w:t>
      </w:r>
    </w:p>
    <w:p w:rsidR="009802C3" w:rsidRDefault="009802C3" w:rsidP="004170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подготовки и проведения</w:t>
      </w:r>
      <w:r w:rsidRPr="00A5733C">
        <w:rPr>
          <w:b/>
          <w:bCs/>
          <w:sz w:val="28"/>
          <w:szCs w:val="28"/>
        </w:rPr>
        <w:t xml:space="preserve"> </w:t>
      </w:r>
      <w:r w:rsidRPr="00584FD0">
        <w:rPr>
          <w:b/>
          <w:bCs/>
          <w:sz w:val="28"/>
          <w:szCs w:val="28"/>
        </w:rPr>
        <w:t xml:space="preserve">выборов </w:t>
      </w:r>
    </w:p>
    <w:p w:rsidR="009802C3" w:rsidRDefault="009802C3" w:rsidP="004170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584FD0">
        <w:rPr>
          <w:b/>
          <w:bCs/>
          <w:sz w:val="28"/>
          <w:szCs w:val="28"/>
        </w:rPr>
        <w:t>епутат</w:t>
      </w:r>
      <w:r>
        <w:rPr>
          <w:b/>
          <w:bCs/>
          <w:sz w:val="28"/>
          <w:szCs w:val="28"/>
        </w:rPr>
        <w:t xml:space="preserve">ов Нижнезалегощенского   сельского </w:t>
      </w:r>
      <w:r w:rsidRPr="00584FD0">
        <w:rPr>
          <w:b/>
          <w:bCs/>
          <w:sz w:val="28"/>
          <w:szCs w:val="28"/>
        </w:rPr>
        <w:t>Совета</w:t>
      </w:r>
    </w:p>
    <w:p w:rsidR="009802C3" w:rsidRDefault="009802C3" w:rsidP="0041708A">
      <w:pPr>
        <w:rPr>
          <w:b/>
          <w:bCs/>
          <w:sz w:val="28"/>
          <w:szCs w:val="28"/>
        </w:rPr>
      </w:pPr>
      <w:r w:rsidRPr="00584FD0">
        <w:rPr>
          <w:b/>
          <w:bCs/>
          <w:sz w:val="28"/>
          <w:szCs w:val="28"/>
        </w:rPr>
        <w:t xml:space="preserve">народных депутатов </w:t>
      </w:r>
      <w:r>
        <w:rPr>
          <w:b/>
          <w:bCs/>
          <w:sz w:val="28"/>
          <w:szCs w:val="28"/>
        </w:rPr>
        <w:t>шестого созыва</w:t>
      </w:r>
    </w:p>
    <w:p w:rsidR="009802C3" w:rsidRPr="003741E6" w:rsidRDefault="009802C3" w:rsidP="00586F63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</w:t>
      </w:r>
    </w:p>
    <w:p w:rsidR="009802C3" w:rsidRDefault="009802C3" w:rsidP="00264F7C">
      <w:pPr>
        <w:spacing w:line="360" w:lineRule="auto"/>
        <w:ind w:firstLine="709"/>
        <w:jc w:val="both"/>
        <w:rPr>
          <w:sz w:val="28"/>
          <w:szCs w:val="28"/>
        </w:rPr>
      </w:pPr>
      <w:r w:rsidRPr="0008505B">
        <w:rPr>
          <w:sz w:val="28"/>
          <w:szCs w:val="28"/>
        </w:rPr>
        <w:t xml:space="preserve">В </w:t>
      </w:r>
      <w:r w:rsidRPr="005E0342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пунктом 1 статьи 57 Федерального закона от 12 июня 2002 года №67- ФЗ «Об основных гарантиях избирательных прав и права на участие в референдуме граждан Российской Федерации», части 1 статьи 18 Закона Орловской области от 09 сентября 2010 года №1087-ОЗ «О регулировании отдельных правоотношений, связанных с выборами в органы местного самоуправления Орловской области», решением </w:t>
      </w:r>
      <w:r>
        <w:rPr>
          <w:sz w:val="28"/>
          <w:szCs w:val="28"/>
          <w:shd w:val="clear" w:color="auto" w:fill="FFFFFF"/>
        </w:rPr>
        <w:t>Нижнезалегощенского сельского Совета народных депутатов от 23 июня 2016 года № 146  «О назначении выборов депутатов Нижнезалегощенского  сельского Совета народных депутатов</w:t>
      </w:r>
      <w:r w:rsidRPr="00074E56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Нижнезалегощенский  сельский </w:t>
      </w:r>
      <w:r w:rsidRPr="00074E56">
        <w:rPr>
          <w:sz w:val="28"/>
          <w:szCs w:val="28"/>
        </w:rPr>
        <w:t>Совет народных</w:t>
      </w:r>
      <w:r>
        <w:rPr>
          <w:sz w:val="28"/>
          <w:szCs w:val="28"/>
        </w:rPr>
        <w:t xml:space="preserve"> </w:t>
      </w:r>
      <w:r w:rsidRPr="00074E5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РЕШИЛ</w:t>
      </w:r>
      <w:r w:rsidRPr="00074E56">
        <w:rPr>
          <w:sz w:val="28"/>
          <w:szCs w:val="28"/>
        </w:rPr>
        <w:t>:</w:t>
      </w:r>
    </w:p>
    <w:p w:rsidR="009802C3" w:rsidRPr="00074E56" w:rsidRDefault="009802C3" w:rsidP="00CD2129">
      <w:pPr>
        <w:spacing w:line="276" w:lineRule="auto"/>
        <w:ind w:firstLine="709"/>
        <w:jc w:val="both"/>
        <w:rPr>
          <w:sz w:val="28"/>
          <w:szCs w:val="28"/>
        </w:rPr>
      </w:pPr>
    </w:p>
    <w:p w:rsidR="009802C3" w:rsidRDefault="009802C3" w:rsidP="001918C9">
      <w:pPr>
        <w:spacing w:line="360" w:lineRule="auto"/>
        <w:ind w:firstLine="851"/>
        <w:jc w:val="both"/>
        <w:rPr>
          <w:sz w:val="28"/>
          <w:szCs w:val="28"/>
        </w:rPr>
      </w:pPr>
      <w:r w:rsidRPr="00074E56">
        <w:rPr>
          <w:sz w:val="28"/>
          <w:szCs w:val="28"/>
        </w:rPr>
        <w:t xml:space="preserve">1. </w:t>
      </w:r>
      <w:r>
        <w:rPr>
          <w:sz w:val="28"/>
          <w:szCs w:val="28"/>
        </w:rPr>
        <w:t>Финансирование расходов, связанных с подготовкой и проведением выборов депутатов Нижнезалегощенского сельского Совета народных депутатов шестого созыва  за счет средств, выделенных из бюджета Нижнезалегощенского сельского поселения осуществлять в соответствии с утвержденной бюджетной росписью о распределении расходов соответствующего бюджета</w:t>
      </w:r>
      <w:r w:rsidRPr="00074E56">
        <w:rPr>
          <w:sz w:val="28"/>
          <w:szCs w:val="28"/>
        </w:rPr>
        <w:t>.</w:t>
      </w:r>
    </w:p>
    <w:p w:rsidR="009802C3" w:rsidRDefault="009802C3" w:rsidP="001918C9">
      <w:pPr>
        <w:spacing w:line="360" w:lineRule="auto"/>
        <w:ind w:firstLine="851"/>
        <w:jc w:val="both"/>
        <w:rPr>
          <w:sz w:val="28"/>
          <w:szCs w:val="28"/>
        </w:rPr>
      </w:pPr>
      <w:r w:rsidRPr="00074E5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Администрации Нижнезалегощенского сельского поселения заключить договор о материальной ответственности с председателем организующей выборы комиссии, участковой избирательной комиссии </w:t>
      </w:r>
    </w:p>
    <w:p w:rsidR="009802C3" w:rsidRDefault="009802C3" w:rsidP="001918C9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№ 313 для выделения наличных денежных средств, предусмотренных в бюджете для проведения выборов депутатов Нижнезалегощенского сельского Совета народных депутатов шестого созыва</w:t>
      </w:r>
      <w:r>
        <w:rPr>
          <w:sz w:val="28"/>
          <w:szCs w:val="28"/>
          <w:shd w:val="clear" w:color="auto" w:fill="FFFFFF"/>
        </w:rPr>
        <w:t>.</w:t>
      </w:r>
    </w:p>
    <w:p w:rsidR="009802C3" w:rsidRDefault="009802C3" w:rsidP="001918C9">
      <w:pPr>
        <w:spacing w:line="360" w:lineRule="auto"/>
        <w:ind w:firstLine="851"/>
        <w:jc w:val="both"/>
        <w:rPr>
          <w:sz w:val="28"/>
          <w:szCs w:val="28"/>
        </w:rPr>
      </w:pPr>
      <w:r w:rsidRPr="00074E56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Председателю участковой  </w:t>
      </w:r>
      <w:r w:rsidRPr="00074E56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074E5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074E56">
        <w:rPr>
          <w:sz w:val="28"/>
          <w:szCs w:val="28"/>
        </w:rPr>
        <w:t xml:space="preserve"> </w:t>
      </w:r>
      <w:r>
        <w:rPr>
          <w:sz w:val="28"/>
          <w:szCs w:val="28"/>
        </w:rPr>
        <w:t>№ 313 предоставить отчет о расходовании указанных средств в порядке и сроки, которые установлены законом.</w:t>
      </w:r>
    </w:p>
    <w:p w:rsidR="009802C3" w:rsidRPr="00074E56" w:rsidRDefault="009802C3" w:rsidP="001918C9">
      <w:pPr>
        <w:spacing w:line="360" w:lineRule="auto"/>
        <w:ind w:firstLine="851"/>
        <w:jc w:val="both"/>
        <w:rPr>
          <w:sz w:val="28"/>
          <w:szCs w:val="28"/>
        </w:rPr>
      </w:pPr>
      <w:r w:rsidRPr="00074E56">
        <w:rPr>
          <w:sz w:val="28"/>
          <w:szCs w:val="28"/>
        </w:rPr>
        <w:t xml:space="preserve">4. 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9802C3" w:rsidRDefault="009802C3" w:rsidP="001918C9">
      <w:pPr>
        <w:spacing w:line="360" w:lineRule="auto"/>
        <w:rPr>
          <w:sz w:val="28"/>
          <w:szCs w:val="28"/>
        </w:rPr>
      </w:pPr>
    </w:p>
    <w:p w:rsidR="009802C3" w:rsidRPr="00834C4C" w:rsidRDefault="009802C3" w:rsidP="00AB4F8A">
      <w:pPr>
        <w:pStyle w:val="ListParagraph"/>
        <w:spacing w:before="100" w:beforeAutospacing="1" w:after="100" w:afterAutospacing="1" w:line="360" w:lineRule="auto"/>
        <w:jc w:val="both"/>
        <w:rPr>
          <w:sz w:val="28"/>
          <w:szCs w:val="28"/>
          <w:highlight w:val="yellow"/>
        </w:rPr>
      </w:pPr>
      <w:r w:rsidRPr="00834C4C">
        <w:rPr>
          <w:sz w:val="28"/>
          <w:szCs w:val="28"/>
          <w:highlight w:val="yellow"/>
        </w:rPr>
        <w:t>Председатель  сельского</w:t>
      </w:r>
    </w:p>
    <w:p w:rsidR="009802C3" w:rsidRPr="0073528B" w:rsidRDefault="009802C3" w:rsidP="00AB4F8A">
      <w:pPr>
        <w:pStyle w:val="ListParagraph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34C4C">
        <w:rPr>
          <w:sz w:val="28"/>
          <w:szCs w:val="28"/>
          <w:highlight w:val="yellow"/>
        </w:rPr>
        <w:t>Совета народных депутатов</w:t>
      </w:r>
      <w:r>
        <w:rPr>
          <w:sz w:val="28"/>
          <w:szCs w:val="28"/>
        </w:rPr>
        <w:t xml:space="preserve">                                     А.Ф.Красницкий</w:t>
      </w:r>
    </w:p>
    <w:p w:rsidR="009802C3" w:rsidRDefault="009802C3" w:rsidP="0041708A">
      <w:pPr>
        <w:pStyle w:val="ListParagraph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9802C3" w:rsidRDefault="009802C3" w:rsidP="0041708A">
      <w:pPr>
        <w:pStyle w:val="ListParagraph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9802C3" w:rsidRDefault="009802C3" w:rsidP="001918C9">
      <w:pPr>
        <w:spacing w:line="360" w:lineRule="auto"/>
        <w:rPr>
          <w:sz w:val="28"/>
          <w:szCs w:val="28"/>
        </w:rPr>
      </w:pPr>
    </w:p>
    <w:p w:rsidR="009802C3" w:rsidRDefault="009802C3" w:rsidP="001918C9">
      <w:pPr>
        <w:spacing w:line="360" w:lineRule="auto"/>
        <w:rPr>
          <w:sz w:val="28"/>
          <w:szCs w:val="28"/>
        </w:rPr>
      </w:pPr>
    </w:p>
    <w:p w:rsidR="009802C3" w:rsidRDefault="009802C3" w:rsidP="001918C9">
      <w:pPr>
        <w:spacing w:line="360" w:lineRule="auto"/>
        <w:rPr>
          <w:sz w:val="28"/>
          <w:szCs w:val="28"/>
        </w:rPr>
      </w:pPr>
    </w:p>
    <w:p w:rsidR="009802C3" w:rsidRPr="00074E56" w:rsidRDefault="009802C3" w:rsidP="001918C9">
      <w:pPr>
        <w:spacing w:line="360" w:lineRule="auto"/>
        <w:rPr>
          <w:sz w:val="28"/>
          <w:szCs w:val="28"/>
        </w:rPr>
      </w:pPr>
    </w:p>
    <w:sectPr w:rsidR="009802C3" w:rsidRPr="00074E56" w:rsidSect="0075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2C3" w:rsidRDefault="009802C3" w:rsidP="00E43083">
      <w:r>
        <w:separator/>
      </w:r>
    </w:p>
  </w:endnote>
  <w:endnote w:type="continuationSeparator" w:id="1">
    <w:p w:rsidR="009802C3" w:rsidRDefault="009802C3" w:rsidP="00E4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2C3" w:rsidRDefault="009802C3" w:rsidP="00E43083">
      <w:r>
        <w:separator/>
      </w:r>
    </w:p>
  </w:footnote>
  <w:footnote w:type="continuationSeparator" w:id="1">
    <w:p w:rsidR="009802C3" w:rsidRDefault="009802C3" w:rsidP="00E43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8C9"/>
    <w:rsid w:val="00065323"/>
    <w:rsid w:val="000665AA"/>
    <w:rsid w:val="00074E56"/>
    <w:rsid w:val="0008505B"/>
    <w:rsid w:val="00143262"/>
    <w:rsid w:val="00176775"/>
    <w:rsid w:val="001918C9"/>
    <w:rsid w:val="002257E7"/>
    <w:rsid w:val="00264F7C"/>
    <w:rsid w:val="002D6293"/>
    <w:rsid w:val="002F3683"/>
    <w:rsid w:val="003741E6"/>
    <w:rsid w:val="003D16F7"/>
    <w:rsid w:val="00401A31"/>
    <w:rsid w:val="0041708A"/>
    <w:rsid w:val="00420338"/>
    <w:rsid w:val="004322AD"/>
    <w:rsid w:val="005101AD"/>
    <w:rsid w:val="00531643"/>
    <w:rsid w:val="005564FC"/>
    <w:rsid w:val="00584FD0"/>
    <w:rsid w:val="00586F63"/>
    <w:rsid w:val="005E0342"/>
    <w:rsid w:val="005E35CD"/>
    <w:rsid w:val="0068217E"/>
    <w:rsid w:val="006B04D1"/>
    <w:rsid w:val="006E1B38"/>
    <w:rsid w:val="0073528B"/>
    <w:rsid w:val="00755356"/>
    <w:rsid w:val="007767D3"/>
    <w:rsid w:val="00834C4C"/>
    <w:rsid w:val="00852233"/>
    <w:rsid w:val="008D4521"/>
    <w:rsid w:val="00923C51"/>
    <w:rsid w:val="00945D25"/>
    <w:rsid w:val="00946FB2"/>
    <w:rsid w:val="00966B6A"/>
    <w:rsid w:val="009802C3"/>
    <w:rsid w:val="009A10B9"/>
    <w:rsid w:val="009E7A5D"/>
    <w:rsid w:val="00A1265F"/>
    <w:rsid w:val="00A5733C"/>
    <w:rsid w:val="00AB4F8A"/>
    <w:rsid w:val="00AC7953"/>
    <w:rsid w:val="00B36949"/>
    <w:rsid w:val="00B4680A"/>
    <w:rsid w:val="00B679CD"/>
    <w:rsid w:val="00B67BFB"/>
    <w:rsid w:val="00B84D13"/>
    <w:rsid w:val="00BD3BE9"/>
    <w:rsid w:val="00C323A7"/>
    <w:rsid w:val="00C36DC0"/>
    <w:rsid w:val="00C80A69"/>
    <w:rsid w:val="00CA2F45"/>
    <w:rsid w:val="00CA34B8"/>
    <w:rsid w:val="00CD2129"/>
    <w:rsid w:val="00CE143A"/>
    <w:rsid w:val="00D3666F"/>
    <w:rsid w:val="00D6455E"/>
    <w:rsid w:val="00D7716B"/>
    <w:rsid w:val="00DC3943"/>
    <w:rsid w:val="00DE1E15"/>
    <w:rsid w:val="00E43083"/>
    <w:rsid w:val="00E92729"/>
    <w:rsid w:val="00E929C7"/>
    <w:rsid w:val="00E96E60"/>
    <w:rsid w:val="00F34875"/>
    <w:rsid w:val="00F647EB"/>
    <w:rsid w:val="00F7622D"/>
    <w:rsid w:val="00FD1D75"/>
    <w:rsid w:val="00FE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430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308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43083"/>
    <w:rPr>
      <w:vertAlign w:val="superscript"/>
    </w:rPr>
  </w:style>
  <w:style w:type="paragraph" w:styleId="ListParagraph">
    <w:name w:val="List Paragraph"/>
    <w:basedOn w:val="Normal"/>
    <w:uiPriority w:val="99"/>
    <w:qFormat/>
    <w:rsid w:val="00B84D1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311</Words>
  <Characters>1776</Characters>
  <Application>Microsoft Office Outlook</Application>
  <DocSecurity>0</DocSecurity>
  <Lines>0</Lines>
  <Paragraphs>0</Paragraphs>
  <ScaleCrop>false</ScaleCrop>
  <Company>TIK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.</cp:lastModifiedBy>
  <cp:revision>3</cp:revision>
  <cp:lastPrinted>2016-07-04T13:45:00Z</cp:lastPrinted>
  <dcterms:created xsi:type="dcterms:W3CDTF">2016-07-04T13:33:00Z</dcterms:created>
  <dcterms:modified xsi:type="dcterms:W3CDTF">2016-07-04T13:45:00Z</dcterms:modified>
</cp:coreProperties>
</file>