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E" w:rsidRPr="00114C7C" w:rsidRDefault="00255C1E" w:rsidP="00D23363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14C7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255C1E" w:rsidRDefault="00255C1E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14C7C">
        <w:rPr>
          <w:rFonts w:ascii="Times New Roman" w:hAnsi="Times New Roman" w:cs="Times New Roman"/>
          <w:sz w:val="28"/>
          <w:szCs w:val="28"/>
        </w:rPr>
        <w:t>к решению</w:t>
      </w:r>
    </w:p>
    <w:p w:rsidR="00255C1E" w:rsidRDefault="00255C1E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Нижнезалегощенского сельского </w:t>
      </w:r>
      <w:r w:rsidRPr="00114C7C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255C1E" w:rsidRPr="00114C7C" w:rsidRDefault="00255C1E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14C7C">
        <w:rPr>
          <w:rFonts w:ascii="Times New Roman" w:hAnsi="Times New Roman" w:cs="Times New Roman"/>
          <w:sz w:val="28"/>
          <w:szCs w:val="28"/>
        </w:rPr>
        <w:t>депутатов</w:t>
      </w:r>
    </w:p>
    <w:p w:rsidR="00255C1E" w:rsidRPr="00114C7C" w:rsidRDefault="00255C1E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1E" w:rsidRPr="00114C7C" w:rsidRDefault="00255C1E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C7C">
        <w:rPr>
          <w:rFonts w:ascii="Times New Roman" w:hAnsi="Times New Roman" w:cs="Times New Roman"/>
          <w:sz w:val="28"/>
          <w:szCs w:val="28"/>
        </w:rPr>
        <w:t>РЕЕСТР</w:t>
      </w:r>
    </w:p>
    <w:p w:rsidR="00255C1E" w:rsidRPr="00114C7C" w:rsidRDefault="00255C1E" w:rsidP="00D8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C7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Нижнезалегощенского  </w:t>
      </w:r>
      <w:r w:rsidRPr="00114C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55C1E" w:rsidRDefault="00255C1E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5C1E" w:rsidRPr="00114C7C" w:rsidRDefault="00255C1E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186"/>
        <w:gridCol w:w="13203"/>
      </w:tblGrid>
      <w:tr w:rsidR="00255C1E" w:rsidRPr="00114C7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E" w:rsidRPr="00114C7C" w:rsidRDefault="0025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E" w:rsidRPr="00114C7C" w:rsidRDefault="0025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255C1E" w:rsidRPr="00114C7C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E" w:rsidRPr="00114C7C" w:rsidRDefault="0025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E" w:rsidRPr="00114C7C" w:rsidRDefault="00255C1E" w:rsidP="00D8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имущества, находящегося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Нижнезалегощенского  </w:t>
            </w: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255C1E" w:rsidRPr="002559C3" w:rsidRDefault="00255C1E" w:rsidP="0025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C1E" w:rsidRDefault="00255C1E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255C1E" w:rsidRPr="00114C7C" w:rsidRDefault="00255C1E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255C1E" w:rsidRDefault="00255C1E" w:rsidP="002559C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D81058">
        <w:rPr>
          <w:rFonts w:ascii="Times New Roman" w:hAnsi="Times New Roman" w:cs="Times New Roman"/>
          <w:b/>
          <w:bCs/>
          <w:sz w:val="28"/>
          <w:szCs w:val="28"/>
        </w:rPr>
        <w:t>Перечень объектов имущества, находящегося в собственности 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министрации  Нижнезалегощенского </w:t>
      </w:r>
      <w:r w:rsidRPr="00D8105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55C1E" w:rsidRPr="00114C7C" w:rsidRDefault="00255C1E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725"/>
        <w:gridCol w:w="3772"/>
        <w:gridCol w:w="2711"/>
        <w:gridCol w:w="3021"/>
        <w:gridCol w:w="1985"/>
        <w:gridCol w:w="2005"/>
      </w:tblGrid>
      <w:tr w:rsidR="00255C1E" w:rsidRPr="00114C7C">
        <w:trPr>
          <w:cantSplit/>
          <w:trHeight w:val="3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</w:t>
            </w: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объекта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Пользователь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Местонахождение</w:t>
            </w: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Кадастровая </w:t>
            </w: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</w:t>
            </w:r>
            <w:r w:rsidRPr="0011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(тыс. руб.)</w:t>
            </w: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  <w:p w:rsidR="00255C1E" w:rsidRPr="00114C7C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Казарь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FB4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 Залегощенский р-он  Нижнезалегощенское  с/п  с. Казарь  ул. Октябрьская  д.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F678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2745729,93</w:t>
            </w:r>
          </w:p>
        </w:tc>
      </w:tr>
      <w:tr w:rsidR="00255C1E" w:rsidRPr="00114C7C">
        <w:trPr>
          <w:cantSplit/>
          <w:trHeight w:val="213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55C1E" w:rsidRPr="00114C7C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 Нижнезалегощенское с/п, д. Васильевка ул. Мира д. 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F678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060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25806887,43</w:t>
            </w: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55C1E" w:rsidRPr="00114C7C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обл, Залегощенский р-он  Нижнезалегощенское с/п д. Выгон ул. Малая Выгонская д. 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1516730,13</w:t>
            </w: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ч/з р. Неручь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55C1E" w:rsidRPr="00114C7C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обл, Залегощенский р-он Нижнезалегощенское с/п д. Орловка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0012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55C1E" w:rsidRPr="00114C7C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 Нижнезалегощенское с/п д. Васильевка ул. Мира д. 6 кв.5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FF1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55C1E" w:rsidRPr="00114C7C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  Нижнезалегощенское с/п д. Васильевка ул. Мира д. 4  кв.5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ч/з р. Залегощенка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7B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55C1E" w:rsidRPr="00114C7C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  Нижнезалегощенское с/п  с. Н-Залегощь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(500 метров)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обл.,Залегощенский р-он   Нижнезалегощенское с/п д. Васильевка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ч/з р. Залегощенка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  Нижнезалегощенское с/п д.  Наумовка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 (532 м.)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обл.,Залегощенский р-он   Нижнезалегощенское с/п д. Васильевка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(60495 кв.м.)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  Нижнезалегощенское с/п  с. Казарь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 (действующее кладбище)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1E" w:rsidRPr="00114C7C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 w:rsidP="004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(103.3 кв.м.)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 w:rsidP="0006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обл.,Залегощенский р-он   Нижнезалегощенское с/п д. Васильевка ул. Мира д. 18а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Default="00255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E" w:rsidRPr="00114C7C" w:rsidRDefault="00255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C1E" w:rsidRDefault="00255C1E" w:rsidP="006E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C1E" w:rsidRPr="00114C7C" w:rsidRDefault="00255C1E" w:rsidP="00D2336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55C1E" w:rsidRPr="00114C7C" w:rsidRDefault="00255C1E" w:rsidP="00D2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C7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А.Ф.Красницкий</w:t>
      </w:r>
    </w:p>
    <w:p w:rsidR="00255C1E" w:rsidRPr="00114C7C" w:rsidRDefault="00255C1E">
      <w:pPr>
        <w:rPr>
          <w:rFonts w:ascii="Times New Roman" w:hAnsi="Times New Roman" w:cs="Times New Roman"/>
        </w:rPr>
      </w:pPr>
    </w:p>
    <w:sectPr w:rsidR="00255C1E" w:rsidRPr="00114C7C" w:rsidSect="00261F60">
      <w:headerReference w:type="default" r:id="rId7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1E" w:rsidRDefault="00255C1E" w:rsidP="00261F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5C1E" w:rsidRDefault="00255C1E" w:rsidP="00261F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1E" w:rsidRDefault="00255C1E" w:rsidP="00261F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5C1E" w:rsidRDefault="00255C1E" w:rsidP="00261F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1E" w:rsidRDefault="00255C1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55C1E" w:rsidRDefault="00255C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30228"/>
    <w:multiLevelType w:val="hybridMultilevel"/>
    <w:tmpl w:val="E09E98D6"/>
    <w:lvl w:ilvl="0" w:tplc="F55A2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363"/>
    <w:rsid w:val="000007C2"/>
    <w:rsid w:val="000012A3"/>
    <w:rsid w:val="00010291"/>
    <w:rsid w:val="00016ACD"/>
    <w:rsid w:val="00024259"/>
    <w:rsid w:val="000568F2"/>
    <w:rsid w:val="00060CF6"/>
    <w:rsid w:val="000A2697"/>
    <w:rsid w:val="000A5C87"/>
    <w:rsid w:val="000D4796"/>
    <w:rsid w:val="000F3BF6"/>
    <w:rsid w:val="00100E9C"/>
    <w:rsid w:val="00114C7C"/>
    <w:rsid w:val="00134FBA"/>
    <w:rsid w:val="001A0C62"/>
    <w:rsid w:val="001A3302"/>
    <w:rsid w:val="001F28A7"/>
    <w:rsid w:val="00215B7A"/>
    <w:rsid w:val="002559C3"/>
    <w:rsid w:val="00255C1E"/>
    <w:rsid w:val="00261F60"/>
    <w:rsid w:val="00290330"/>
    <w:rsid w:val="002B06C6"/>
    <w:rsid w:val="002B718A"/>
    <w:rsid w:val="0030468E"/>
    <w:rsid w:val="00322309"/>
    <w:rsid w:val="00341F9C"/>
    <w:rsid w:val="003961AF"/>
    <w:rsid w:val="003A5765"/>
    <w:rsid w:val="003F1157"/>
    <w:rsid w:val="00414609"/>
    <w:rsid w:val="004648DA"/>
    <w:rsid w:val="005900C9"/>
    <w:rsid w:val="00613E4D"/>
    <w:rsid w:val="00630AD2"/>
    <w:rsid w:val="006B4E62"/>
    <w:rsid w:val="006B6936"/>
    <w:rsid w:val="006E0101"/>
    <w:rsid w:val="00734724"/>
    <w:rsid w:val="007456F4"/>
    <w:rsid w:val="00747829"/>
    <w:rsid w:val="007A1DA0"/>
    <w:rsid w:val="007B6484"/>
    <w:rsid w:val="00824826"/>
    <w:rsid w:val="00837D22"/>
    <w:rsid w:val="00843891"/>
    <w:rsid w:val="00882D46"/>
    <w:rsid w:val="008B4C1D"/>
    <w:rsid w:val="008E5903"/>
    <w:rsid w:val="00930D3B"/>
    <w:rsid w:val="00933366"/>
    <w:rsid w:val="0094319B"/>
    <w:rsid w:val="00985066"/>
    <w:rsid w:val="009B3D2B"/>
    <w:rsid w:val="00A10795"/>
    <w:rsid w:val="00A16F4F"/>
    <w:rsid w:val="00A31291"/>
    <w:rsid w:val="00A60019"/>
    <w:rsid w:val="00A65D81"/>
    <w:rsid w:val="00A70471"/>
    <w:rsid w:val="00AD3DBF"/>
    <w:rsid w:val="00AD5858"/>
    <w:rsid w:val="00AD6250"/>
    <w:rsid w:val="00AE40A5"/>
    <w:rsid w:val="00B10E31"/>
    <w:rsid w:val="00B53361"/>
    <w:rsid w:val="00B73E56"/>
    <w:rsid w:val="00BE4F3E"/>
    <w:rsid w:val="00BE613E"/>
    <w:rsid w:val="00BE6FE3"/>
    <w:rsid w:val="00BF3D2E"/>
    <w:rsid w:val="00C418F4"/>
    <w:rsid w:val="00C534E1"/>
    <w:rsid w:val="00C90919"/>
    <w:rsid w:val="00C90E9A"/>
    <w:rsid w:val="00CB0667"/>
    <w:rsid w:val="00D23363"/>
    <w:rsid w:val="00D81058"/>
    <w:rsid w:val="00D840E5"/>
    <w:rsid w:val="00D86B13"/>
    <w:rsid w:val="00DA3639"/>
    <w:rsid w:val="00DB3DC3"/>
    <w:rsid w:val="00DD748F"/>
    <w:rsid w:val="00E33777"/>
    <w:rsid w:val="00E441F6"/>
    <w:rsid w:val="00E471A0"/>
    <w:rsid w:val="00E76DE1"/>
    <w:rsid w:val="00E817D7"/>
    <w:rsid w:val="00E94DDB"/>
    <w:rsid w:val="00EE77DA"/>
    <w:rsid w:val="00F55E97"/>
    <w:rsid w:val="00F67862"/>
    <w:rsid w:val="00F85E77"/>
    <w:rsid w:val="00FB316A"/>
    <w:rsid w:val="00FB480B"/>
    <w:rsid w:val="00FE319F"/>
    <w:rsid w:val="00FE680E"/>
    <w:rsid w:val="00FF1D44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3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363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233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363"/>
    <w:rPr>
      <w:rFonts w:ascii="Calibri" w:hAnsi="Calibri" w:cs="Calibri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36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2336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362</Words>
  <Characters>2065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DNS</dc:creator>
  <cp:keywords/>
  <dc:description/>
  <cp:lastModifiedBy>.</cp:lastModifiedBy>
  <cp:revision>2</cp:revision>
  <cp:lastPrinted>2016-07-19T08:25:00Z</cp:lastPrinted>
  <dcterms:created xsi:type="dcterms:W3CDTF">2019-02-06T12:36:00Z</dcterms:created>
  <dcterms:modified xsi:type="dcterms:W3CDTF">2019-02-06T12:36:00Z</dcterms:modified>
</cp:coreProperties>
</file>