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  <w:bookmarkStart w:id="0" w:name="_GoBack"/>
            <w:bookmarkEnd w:id="0"/>
          </w:p>
        </w:tc>
      </w:tr>
    </w:tbl>
    <w:tbl>
      <w:tblPr>
        <w:tblW w:w="0" w:type="auto"/>
        <w:tblInd w:w="-113" w:type="dxa"/>
        <w:tblLayout w:type="fixed"/>
        <w:tblLook w:val="00A0" w:firstRow="1" w:lastRow="0" w:firstColumn="1" w:lastColumn="0" w:noHBand="0" w:noVBand="0"/>
      </w:tblPr>
      <w:tblGrid>
        <w:gridCol w:w="3837"/>
      </w:tblGrid>
      <w:tr w:rsidR="0073306F" w:rsidRPr="0013750E" w:rsidTr="00054382">
        <w:trPr>
          <w:trHeight w:val="244"/>
        </w:trPr>
        <w:tc>
          <w:tcPr>
            <w:tcW w:w="3837" w:type="dxa"/>
            <w:tcMar>
              <w:left w:w="0" w:type="dxa"/>
              <w:right w:w="0" w:type="dxa"/>
            </w:tcMar>
          </w:tcPr>
          <w:p w:rsidR="0073306F" w:rsidRDefault="0073306F" w:rsidP="00054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4382" w:rsidRDefault="00054382" w:rsidP="00054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4382" w:rsidRDefault="00054382" w:rsidP="00054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4382" w:rsidRDefault="00054382" w:rsidP="00054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4382" w:rsidRPr="00012DC8" w:rsidRDefault="00054382" w:rsidP="00054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D52F6" w:rsidRPr="005D52F6" w:rsidRDefault="005D52F6" w:rsidP="005D52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2F6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работы в выходные и праздничные дни </w:t>
      </w:r>
    </w:p>
    <w:p w:rsidR="005D52F6" w:rsidRDefault="005D52F6" w:rsidP="005D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2F6" w:rsidRPr="005D52F6" w:rsidRDefault="005D52F6" w:rsidP="005D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F6">
        <w:rPr>
          <w:rFonts w:ascii="Times New Roman" w:hAnsi="Times New Roman" w:cs="Times New Roman"/>
          <w:sz w:val="28"/>
          <w:szCs w:val="28"/>
        </w:rPr>
        <w:t>Согласно части 4 статьи 153 Трудового кодекса Российской Федерации работнику, работавшему в выходной или нерабочий праздничный день, по его желанию может быть предоставлен другой день отдыха.</w:t>
      </w:r>
    </w:p>
    <w:p w:rsidR="005D52F6" w:rsidRPr="005D52F6" w:rsidRDefault="005D52F6" w:rsidP="005D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F6">
        <w:rPr>
          <w:rFonts w:ascii="Times New Roman" w:hAnsi="Times New Roman" w:cs="Times New Roman"/>
          <w:sz w:val="28"/>
          <w:szCs w:val="28"/>
        </w:rPr>
        <w:t>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EF2B36" w:rsidRPr="005D52F6" w:rsidRDefault="005D52F6" w:rsidP="005D5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F6">
        <w:rPr>
          <w:rFonts w:ascii="Times New Roman" w:hAnsi="Times New Roman" w:cs="Times New Roman"/>
          <w:sz w:val="28"/>
          <w:szCs w:val="28"/>
        </w:rPr>
        <w:t>Нормами действующего законодательства не установлен предельный срок, по истечении которого работник утрачивает право на использование дополнительных дней отдыха за работу в выходные или нерабочие праздничные дни. Воспользоваться указанными днями отдыха работник вправе в любое время пока работает у соответствующего работодателя.</w:t>
      </w:r>
    </w:p>
    <w:p w:rsidR="005D52F6" w:rsidRDefault="005D52F6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6820" w:rsidRDefault="007B6820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054382">
      <w:footerReference w:type="first" r:id="rId11"/>
      <w:pgSz w:w="11906" w:h="16838"/>
      <w:pgMar w:top="284" w:right="1274" w:bottom="170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B7" w:rsidRDefault="002F53B7" w:rsidP="007212FD">
      <w:pPr>
        <w:spacing w:after="0" w:line="240" w:lineRule="auto"/>
      </w:pPr>
      <w:r>
        <w:separator/>
      </w:r>
    </w:p>
  </w:endnote>
  <w:endnote w:type="continuationSeparator" w:id="0">
    <w:p w:rsidR="002F53B7" w:rsidRDefault="002F53B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B7" w:rsidRDefault="002F53B7" w:rsidP="007212FD">
      <w:pPr>
        <w:spacing w:after="0" w:line="240" w:lineRule="auto"/>
      </w:pPr>
      <w:r>
        <w:separator/>
      </w:r>
    </w:p>
  </w:footnote>
  <w:footnote w:type="continuationSeparator" w:id="0">
    <w:p w:rsidR="002F53B7" w:rsidRDefault="002F53B7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4382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3BBC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58E7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3B7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1A0E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9B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52F6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53EAD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CF610D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579B2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F3CFD8-834E-4157-B012-59668445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Татьяна</cp:lastModifiedBy>
  <cp:revision>2</cp:revision>
  <cp:lastPrinted>2023-12-15T10:40:00Z</cp:lastPrinted>
  <dcterms:created xsi:type="dcterms:W3CDTF">2023-12-15T10:48:00Z</dcterms:created>
  <dcterms:modified xsi:type="dcterms:W3CDTF">2023-12-15T10:48:00Z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