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8" w:rsidRDefault="003B75F8" w:rsidP="00B94B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75F8" w:rsidRPr="001F0140" w:rsidRDefault="003B75F8" w:rsidP="005E7A6B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F8" w:rsidRPr="005E7A6B" w:rsidRDefault="003B75F8" w:rsidP="005E7A6B">
      <w:pPr>
        <w:spacing w:after="0" w:line="240" w:lineRule="exact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1F0140">
        <w:rPr>
          <w:rFonts w:ascii="Times New Roman" w:hAnsi="Times New Roman" w:cs="Times New Roman"/>
          <w:sz w:val="28"/>
          <w:szCs w:val="28"/>
        </w:rPr>
        <w:t>ИНФОРМАЦИЯ</w:t>
      </w:r>
    </w:p>
    <w:p w:rsidR="003B75F8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</w:p>
    <w:p w:rsidR="003B75F8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</w:rPr>
      </w:pPr>
      <w:r w:rsidRPr="005E7A6B">
        <w:rPr>
          <w:rStyle w:val="Strong"/>
          <w:sz w:val="28"/>
          <w:szCs w:val="28"/>
        </w:rPr>
        <w:t>Ответственность за употребление алкогольной продукции в общественных местах</w:t>
      </w:r>
    </w:p>
    <w:p w:rsidR="003B75F8" w:rsidRPr="005E7A6B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5F8" w:rsidRPr="005E7A6B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A6B">
        <w:rPr>
          <w:sz w:val="28"/>
          <w:szCs w:val="28"/>
        </w:rPr>
        <w:t>Кодексом об административных правонарушениях Российской Федерации (далее - КоАП РФ) предусмотрена административная ответственность за потребление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</w:p>
    <w:p w:rsidR="003B75F8" w:rsidRPr="005E7A6B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A6B">
        <w:rPr>
          <w:sz w:val="28"/>
          <w:szCs w:val="28"/>
        </w:rPr>
        <w:t>Так, согласно ч. 1 ст. 20.20 КоАП РФ потребление (распитие) алкогольной продукции в местах, запрещенных федеральным законом влечет наложение административного штрафа в размере от пятисот до одной тысячи пятисот рублей.</w:t>
      </w:r>
      <w:r w:rsidRPr="005E7A6B">
        <w:rPr>
          <w:sz w:val="28"/>
          <w:szCs w:val="28"/>
        </w:rPr>
        <w:br/>
        <w:t>В соответствии с частью 2 указанной статьи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3B75F8" w:rsidRPr="005E7A6B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A6B">
        <w:rPr>
          <w:sz w:val="28"/>
          <w:szCs w:val="28"/>
        </w:rPr>
        <w:t>В соответствии с ч. 3 указанной статьи действия, указанные в части 2 настоящей статьи, совершенные иностранным гражданином или лицом без гражданства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B75F8" w:rsidRPr="005E7A6B" w:rsidRDefault="003B75F8" w:rsidP="005E7A6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5F8" w:rsidRPr="001F0140" w:rsidRDefault="003B75F8" w:rsidP="005E7A6B">
      <w:r w:rsidRPr="001F0140">
        <w:rPr>
          <w:rFonts w:ascii="Times New Roman" w:hAnsi="Times New Roman" w:cs="Times New Roman"/>
          <w:sz w:val="28"/>
          <w:szCs w:val="28"/>
        </w:rPr>
        <w:t xml:space="preserve">Помощник прокурора района    </w:t>
      </w:r>
      <w:bookmarkStart w:id="0" w:name="_GoBack"/>
      <w:bookmarkEnd w:id="0"/>
      <w:r w:rsidRPr="001F0140">
        <w:rPr>
          <w:rFonts w:ascii="Times New Roman" w:hAnsi="Times New Roman" w:cs="Times New Roman"/>
          <w:sz w:val="28"/>
          <w:szCs w:val="28"/>
        </w:rPr>
        <w:t xml:space="preserve">                              А.А. Трубихина</w:t>
      </w:r>
    </w:p>
    <w:p w:rsidR="003B75F8" w:rsidRPr="005E7A6B" w:rsidRDefault="003B75F8">
      <w:pPr>
        <w:rPr>
          <w:b/>
          <w:bCs/>
        </w:rPr>
      </w:pPr>
    </w:p>
    <w:sectPr w:rsidR="003B75F8" w:rsidRPr="005E7A6B" w:rsidSect="005F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B4"/>
    <w:rsid w:val="001F0140"/>
    <w:rsid w:val="00287789"/>
    <w:rsid w:val="00390F04"/>
    <w:rsid w:val="003B75F8"/>
    <w:rsid w:val="005E7A6B"/>
    <w:rsid w:val="005F008B"/>
    <w:rsid w:val="00644B36"/>
    <w:rsid w:val="0066459F"/>
    <w:rsid w:val="006B79B4"/>
    <w:rsid w:val="00B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8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317</Words>
  <Characters>1811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Алина Трубихина</dc:creator>
  <cp:keywords/>
  <dc:description/>
  <cp:lastModifiedBy>.</cp:lastModifiedBy>
  <cp:revision>2</cp:revision>
  <cp:lastPrinted>2019-02-04T08:44:00Z</cp:lastPrinted>
  <dcterms:created xsi:type="dcterms:W3CDTF">2019-02-04T08:45:00Z</dcterms:created>
  <dcterms:modified xsi:type="dcterms:W3CDTF">2019-02-04T08:45:00Z</dcterms:modified>
</cp:coreProperties>
</file>