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07" w:rsidRDefault="005C4607" w:rsidP="004D5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ОТЧЕТ о поступлении и расходовании средств бюджета  Нижнезалегощенского  сельского поселения, выделенных  избирательной комиссии  Нижнезалегощенского сельского поселения, на подготовку и проведение выборов депутатов Нижнезалегощенского  сельского Совета народных депутатов  шестого  созыва по состоянию на 1 декабря 2016 года</w:t>
      </w:r>
    </w:p>
    <w:p w:rsidR="005C4607" w:rsidRDefault="005C4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Исходные данные</w:t>
      </w:r>
    </w:p>
    <w:p w:rsidR="005C4607" w:rsidRDefault="005C4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225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4278"/>
        <w:gridCol w:w="792"/>
        <w:gridCol w:w="1006"/>
        <w:gridCol w:w="1657"/>
        <w:gridCol w:w="1492"/>
      </w:tblGrid>
      <w:tr w:rsidR="005C4607" w:rsidRPr="00E07A16">
        <w:trPr>
          <w:trHeight w:val="615"/>
        </w:trPr>
        <w:tc>
          <w:tcPr>
            <w:tcW w:w="4544" w:type="dxa"/>
            <w:vMerge w:val="restart"/>
            <w:tcMar>
              <w:left w:w="103" w:type="dxa"/>
            </w:tcMar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0" w:type="dxa"/>
            <w:vMerge w:val="restart"/>
            <w:tcBorders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36" w:type="dxa"/>
            <w:vMerge w:val="restart"/>
            <w:tcBorders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55" w:type="dxa"/>
            <w:gridSpan w:val="2"/>
            <w:tcBorders>
              <w:right w:val="single" w:sz="4" w:space="0" w:color="000001"/>
            </w:tcBorders>
            <w:tcMar>
              <w:left w:w="103" w:type="dxa"/>
            </w:tcMar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C4607" w:rsidRPr="00E07A16">
        <w:trPr>
          <w:trHeight w:val="615"/>
        </w:trPr>
        <w:tc>
          <w:tcPr>
            <w:tcW w:w="4544" w:type="dxa"/>
            <w:vMerge/>
            <w:tcMar>
              <w:left w:w="103" w:type="dxa"/>
            </w:tcMar>
            <w:vAlign w:val="center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right w:val="single" w:sz="4" w:space="0" w:color="000001"/>
            </w:tcBorders>
            <w:tcMar>
              <w:left w:w="103" w:type="dxa"/>
            </w:tcMar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избирательная комиссия муниципального образования</w:t>
            </w:r>
          </w:p>
        </w:tc>
        <w:tc>
          <w:tcPr>
            <w:tcW w:w="1196" w:type="dxa"/>
            <w:tcBorders>
              <w:right w:val="single" w:sz="4" w:space="0" w:color="000001"/>
            </w:tcBorders>
            <w:tcMar>
              <w:left w:w="103" w:type="dxa"/>
            </w:tcMar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5C4607" w:rsidRPr="00E07A16">
        <w:trPr>
          <w:trHeight w:val="615"/>
        </w:trPr>
        <w:tc>
          <w:tcPr>
            <w:tcW w:w="4544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избирателей  на территории муниципального образования, чел.</w:t>
            </w:r>
          </w:p>
        </w:tc>
        <w:tc>
          <w:tcPr>
            <w:tcW w:w="790" w:type="dxa"/>
            <w:tcBorders>
              <w:top w:val="single" w:sz="8" w:space="0" w:color="00000A"/>
              <w:left w:val="single" w:sz="8" w:space="0" w:color="00000A"/>
              <w:right w:val="single" w:sz="4" w:space="0" w:color="000001"/>
            </w:tcBorders>
            <w:tcMar>
              <w:left w:w="98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036" w:type="dxa"/>
            <w:tcBorders>
              <w:top w:val="single" w:sz="8" w:space="0" w:color="00000A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659" w:type="dxa"/>
            <w:tcBorders>
              <w:top w:val="single" w:sz="8" w:space="0" w:color="00000A"/>
              <w:right w:val="single" w:sz="4" w:space="0" w:color="000001"/>
            </w:tcBorders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196" w:type="dxa"/>
            <w:tcBorders>
              <w:top w:val="single" w:sz="8" w:space="0" w:color="00000A"/>
              <w:right w:val="single" w:sz="8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</w:tr>
      <w:tr w:rsidR="005C4607" w:rsidRPr="00E07A16">
        <w:trPr>
          <w:trHeight w:val="315"/>
        </w:trPr>
        <w:tc>
          <w:tcPr>
            <w:tcW w:w="4544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избирательных комиссий, ед.</w:t>
            </w:r>
          </w:p>
        </w:tc>
        <w:tc>
          <w:tcPr>
            <w:tcW w:w="790" w:type="dxa"/>
            <w:tcBorders>
              <w:left w:val="single" w:sz="8" w:space="0" w:color="00000A"/>
              <w:right w:val="single" w:sz="4" w:space="0" w:color="000001"/>
            </w:tcBorders>
            <w:tcMar>
              <w:left w:w="98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036" w:type="dxa"/>
            <w:tcBorders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right w:val="single" w:sz="4" w:space="0" w:color="000001"/>
            </w:tcBorders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right w:val="single" w:sz="8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4607" w:rsidRPr="00E07A16">
        <w:trPr>
          <w:trHeight w:val="615"/>
        </w:trPr>
        <w:tc>
          <w:tcPr>
            <w:tcW w:w="4544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членов избирательных комиссий с правом решающего голоса, чел., всего</w:t>
            </w:r>
          </w:p>
        </w:tc>
        <w:tc>
          <w:tcPr>
            <w:tcW w:w="790" w:type="dxa"/>
            <w:tcBorders>
              <w:left w:val="single" w:sz="8" w:space="0" w:color="00000A"/>
              <w:right w:val="single" w:sz="4" w:space="0" w:color="000001"/>
            </w:tcBorders>
            <w:tcMar>
              <w:left w:w="98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036" w:type="dxa"/>
            <w:tcBorders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9" w:type="dxa"/>
            <w:tcBorders>
              <w:right w:val="single" w:sz="4" w:space="0" w:color="000001"/>
            </w:tcBorders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right w:val="single" w:sz="8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C4607" w:rsidRPr="00E07A16">
        <w:trPr>
          <w:trHeight w:val="315"/>
        </w:trPr>
        <w:tc>
          <w:tcPr>
            <w:tcW w:w="4544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других членов комиссии с правом решающего голоса</w:t>
            </w:r>
          </w:p>
        </w:tc>
        <w:tc>
          <w:tcPr>
            <w:tcW w:w="790" w:type="dxa"/>
            <w:tcBorders>
              <w:left w:val="single" w:sz="8" w:space="0" w:color="00000A"/>
              <w:right w:val="single" w:sz="4" w:space="0" w:color="000001"/>
            </w:tcBorders>
            <w:tcMar>
              <w:left w:w="98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36" w:type="dxa"/>
            <w:tcBorders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59" w:type="dxa"/>
            <w:tcBorders>
              <w:right w:val="single" w:sz="4" w:space="0" w:color="000001"/>
            </w:tcBorders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right w:val="single" w:sz="8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C4607" w:rsidRPr="00E07A16">
        <w:trPr>
          <w:trHeight w:val="615"/>
        </w:trPr>
        <w:tc>
          <w:tcPr>
            <w:tcW w:w="4544" w:type="dxa"/>
            <w:tcMar>
              <w:left w:w="103" w:type="dxa"/>
            </w:tcMar>
            <w:vAlign w:val="center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граждан, привлекавшихся в период выборов к работе в комиссии, чел.</w:t>
            </w:r>
          </w:p>
        </w:tc>
        <w:tc>
          <w:tcPr>
            <w:tcW w:w="790" w:type="dxa"/>
            <w:tcBorders>
              <w:left w:val="single" w:sz="8" w:space="0" w:color="00000A"/>
              <w:bottom w:val="single" w:sz="8" w:space="0" w:color="00000A"/>
              <w:right w:val="single" w:sz="4" w:space="0" w:color="000001"/>
            </w:tcBorders>
            <w:tcMar>
              <w:left w:w="98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036" w:type="dxa"/>
            <w:tcBorders>
              <w:bottom w:val="single" w:sz="8" w:space="0" w:color="00000A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bottom w:val="single" w:sz="8" w:space="0" w:color="00000A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</w:t>
            </w:r>
          </w:p>
        </w:tc>
      </w:tr>
    </w:tbl>
    <w:p w:rsidR="005C4607" w:rsidRDefault="005C4607">
      <w:pPr>
        <w:spacing w:after="160" w:line="254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5C4607" w:rsidRDefault="005C4607" w:rsidP="004D5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Раздел I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Фактические расходы на подготовку и проведение выборов</w:t>
      </w:r>
    </w:p>
    <w:tbl>
      <w:tblPr>
        <w:tblW w:w="9900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224"/>
        <w:gridCol w:w="992"/>
        <w:gridCol w:w="1133"/>
        <w:gridCol w:w="2551"/>
      </w:tblGrid>
      <w:tr w:rsidR="005C4607" w:rsidRPr="00E07A16">
        <w:trPr>
          <w:trHeight w:val="241"/>
        </w:trPr>
        <w:tc>
          <w:tcPr>
            <w:tcW w:w="5223" w:type="dxa"/>
            <w:vMerge w:val="restart"/>
            <w:tcMar>
              <w:left w:w="103" w:type="dxa"/>
            </w:tcMar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Mar>
              <w:left w:w="103" w:type="dxa"/>
            </w:tcMar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33" w:type="dxa"/>
            <w:vMerge w:val="restart"/>
            <w:tcMar>
              <w:left w:w="103" w:type="dxa"/>
            </w:tcMar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расходов, всего</w:t>
            </w:r>
          </w:p>
        </w:tc>
        <w:tc>
          <w:tcPr>
            <w:tcW w:w="2551" w:type="dxa"/>
            <w:tcMar>
              <w:left w:w="103" w:type="dxa"/>
            </w:tcMar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607" w:rsidRPr="00E07A16">
        <w:trPr>
          <w:trHeight w:val="481"/>
        </w:trPr>
        <w:tc>
          <w:tcPr>
            <w:tcW w:w="5223" w:type="dxa"/>
            <w:vMerge/>
            <w:tcMar>
              <w:left w:w="103" w:type="dxa"/>
            </w:tcMar>
            <w:vAlign w:val="center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left w:w="103" w:type="dxa"/>
            </w:tcMar>
            <w:vAlign w:val="center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Mar>
              <w:left w:w="103" w:type="dxa"/>
            </w:tcMar>
            <w:vAlign w:val="center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Mar>
              <w:left w:w="103" w:type="dxa"/>
            </w:tcMar>
          </w:tcPr>
          <w:p w:rsidR="005C4607" w:rsidRDefault="005C460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избирательной комиссии муниципального образования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Компенсация, дополнительная оплата труда, вознаграждение, всего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133" w:type="dxa"/>
            <w:tcBorders>
              <w:top w:val="single" w:sz="8" w:space="0" w:color="00000A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6390,00</w:t>
            </w:r>
          </w:p>
        </w:tc>
        <w:tc>
          <w:tcPr>
            <w:tcW w:w="2551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6390,00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 том числе: дополнительная оплата труда (вознаграждение) членов комиссии с правом решающего голоса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6390,00</w:t>
            </w:r>
          </w:p>
        </w:tc>
        <w:tc>
          <w:tcPr>
            <w:tcW w:w="2551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6390,00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изготовление печатной продукции, всего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6610,00</w:t>
            </w:r>
          </w:p>
        </w:tc>
        <w:tc>
          <w:tcPr>
            <w:tcW w:w="2551" w:type="dxa"/>
            <w:tcBorders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6610,00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 том числе:</w:t>
            </w:r>
          </w:p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расходы на изготовление избирательных бюллетеней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6610,00</w:t>
            </w:r>
          </w:p>
        </w:tc>
        <w:tc>
          <w:tcPr>
            <w:tcW w:w="2551" w:type="dxa"/>
            <w:tcBorders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6610,00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Транспортные расходы, всего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551" w:type="dxa"/>
            <w:tcBorders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5C4607" w:rsidRDefault="005C4607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Расходы на связь, всего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551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Канцелярские расходы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1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551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Расходы на оборудование и содержание помещений и избирательных участков, всего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551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1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Расходы, связанные с информированием избирателей 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551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Другие расходы, связанные с подготовкой и проведением выборов 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551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Израсходовано средств бюджета на подготовку и проведение выборов, всего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5C4607" w:rsidRDefault="005C460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Выделено средств бюджета на подготовку и проведение выборов 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2551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</w:tr>
      <w:tr w:rsidR="005C4607" w:rsidRPr="00E07A16">
        <w:tc>
          <w:tcPr>
            <w:tcW w:w="522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Возвращено средств  бюджета на подготовку и проведение выборов </w:t>
            </w:r>
          </w:p>
        </w:tc>
        <w:tc>
          <w:tcPr>
            <w:tcW w:w="992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1" w:type="dxa"/>
            <w:tcMar>
              <w:left w:w="103" w:type="dxa"/>
            </w:tcMar>
            <w:vAlign w:val="bottom"/>
          </w:tcPr>
          <w:p w:rsidR="005C4607" w:rsidRDefault="005C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C4607" w:rsidRDefault="005C46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Председатель избирательной комиссии  Нижнезалегощенского  сельского поселения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     Т.А.Находных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5C4607" w:rsidRDefault="005C4607"/>
    <w:sectPr w:rsidR="005C4607" w:rsidSect="001D787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874"/>
    <w:rsid w:val="001D7874"/>
    <w:rsid w:val="004D580F"/>
    <w:rsid w:val="005B6B8F"/>
    <w:rsid w:val="005C4607"/>
    <w:rsid w:val="00753D28"/>
    <w:rsid w:val="007A015F"/>
    <w:rsid w:val="00E0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1D787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D787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FA6"/>
    <w:rPr>
      <w:lang w:eastAsia="en-US"/>
    </w:rPr>
  </w:style>
  <w:style w:type="paragraph" w:styleId="List">
    <w:name w:val="List"/>
    <w:basedOn w:val="BodyText"/>
    <w:uiPriority w:val="99"/>
    <w:rsid w:val="001D7874"/>
  </w:style>
  <w:style w:type="paragraph" w:styleId="Title">
    <w:name w:val="Title"/>
    <w:basedOn w:val="Normal"/>
    <w:link w:val="TitleChar"/>
    <w:uiPriority w:val="99"/>
    <w:qFormat/>
    <w:rsid w:val="001D787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7FA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1D787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356</Words>
  <Characters>2031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поступлении и расходовании средств бюджета  Нижнезалегощенского  сельского поселения, выделенных  избирательной комиссии  Нижнезалегощенского сельского поселения, на подготовку и проведение выборов депутатов Нижнезалегощенского  сельского Совета </dc:title>
  <dc:subject/>
  <dc:creator>Людмила</dc:creator>
  <cp:keywords/>
  <dc:description/>
  <cp:lastModifiedBy>.</cp:lastModifiedBy>
  <cp:revision>3</cp:revision>
  <cp:lastPrinted>2017-03-23T10:38:00Z</cp:lastPrinted>
  <dcterms:created xsi:type="dcterms:W3CDTF">2017-03-23T12:13:00Z</dcterms:created>
  <dcterms:modified xsi:type="dcterms:W3CDTF">2017-03-23T12:14:00Z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