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2F" w:rsidRDefault="0075372F">
      <w:pPr>
        <w:keepNext/>
        <w:widowControl w:val="0"/>
        <w:spacing w:after="0" w:line="240" w:lineRule="auto"/>
        <w:jc w:val="center"/>
        <w:outlineLvl w:val="3"/>
        <w:rPr>
          <w:rFonts w:ascii="Times New Roman CYR" w:hAnsi="Times New Roman CYR" w:cs="Times New Roman CYR"/>
          <w:b/>
          <w:bCs/>
          <w:spacing w:val="60"/>
          <w:sz w:val="40"/>
          <w:szCs w:val="40"/>
          <w:lang w:eastAsia="ru-RU"/>
        </w:rPr>
      </w:pPr>
      <w:r>
        <w:rPr>
          <w:rFonts w:ascii="Times New Roman CYR" w:hAnsi="Times New Roman CYR" w:cs="Times New Roman CYR"/>
          <w:b/>
          <w:bCs/>
          <w:spacing w:val="60"/>
          <w:sz w:val="40"/>
          <w:szCs w:val="40"/>
          <w:lang w:eastAsia="ru-RU"/>
        </w:rPr>
        <w:t>РЕШЕНИЕ</w:t>
      </w:r>
    </w:p>
    <w:p w:rsidR="0075372F" w:rsidRDefault="0075372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ИЗБИРАТЕЛЬНОЙ КОМИССИИ НИЖНЕЗАЛЕГОЩЕНСКОГО СЕЛЬСКОГО ПОСЕЛЕНИЯ</w:t>
      </w:r>
    </w:p>
    <w:p w:rsidR="0075372F" w:rsidRDefault="0075372F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5372F" w:rsidRDefault="0075372F">
      <w:pPr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</w:p>
    <w:tbl>
      <w:tblPr>
        <w:tblW w:w="9495" w:type="dxa"/>
        <w:tblInd w:w="-106" w:type="dxa"/>
        <w:tblLook w:val="00A0"/>
      </w:tblPr>
      <w:tblGrid>
        <w:gridCol w:w="4961"/>
        <w:gridCol w:w="1841"/>
        <w:gridCol w:w="2693"/>
      </w:tblGrid>
      <w:tr w:rsidR="0075372F" w:rsidRPr="00EE3A84">
        <w:tc>
          <w:tcPr>
            <w:tcW w:w="4961" w:type="dxa"/>
          </w:tcPr>
          <w:p w:rsidR="0075372F" w:rsidRDefault="0075372F">
            <w:pPr>
              <w:widowControl w:val="0"/>
              <w:tabs>
                <w:tab w:val="left" w:pos="3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отчета о поступлении и расходовании средств местного бюджета, выделенных избирательной комиссии  Нижнезалегощенского сельского поселения на подготовку и проведение выборов депутатов Нижнезалегощенского сельского Совета народных депутатов шестого  созыва </w:t>
            </w:r>
          </w:p>
          <w:p w:rsidR="0075372F" w:rsidRPr="00EE3A84" w:rsidRDefault="0075372F">
            <w:pPr>
              <w:widowControl w:val="0"/>
              <w:spacing w:after="0" w:line="240" w:lineRule="auto"/>
              <w:ind w:left="40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EE3A84">
              <w:rPr>
                <w:b/>
                <w:bCs/>
                <w:sz w:val="28"/>
                <w:szCs w:val="28"/>
              </w:rPr>
              <w:t>18 сентября 2016 года.</w:t>
            </w:r>
          </w:p>
        </w:tc>
        <w:tc>
          <w:tcPr>
            <w:tcW w:w="1841" w:type="dxa"/>
          </w:tcPr>
          <w:p w:rsidR="0075372F" w:rsidRDefault="0075372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5372F" w:rsidRDefault="0075372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 01.12.2016 г. №34</w:t>
            </w:r>
          </w:p>
          <w:p w:rsidR="0075372F" w:rsidRDefault="0075372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75372F" w:rsidRDefault="0075372F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75372F" w:rsidRDefault="0075372F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75372F" w:rsidRDefault="0075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Избирательной комиссии Орловской области от 17 января 2014 года № 84/608-5 «Об утверждении Инструкции о порядке открытия и ведения счетов, учета, отчетности и перечисления денежных средств, выделенных из областного и местных бюджетов избирательным комиссиям, комиссиям референдумов для подготовки и проведения выборов Губернатора Орловской области, голосования по отзыву Губернатора Орловской области, выборов депутатов Орловского областного Совета народных депутатов, органов местного самоуправления Орловской области и референдумов», по итогам избирательной кампании по выборам депутатов Нижнезалегощенского сельского Совета народных депутатов шестого созыва, избирательная комиссия  Нижнезалегощенского  сельского поселения РЕШИЛА:</w:t>
      </w:r>
    </w:p>
    <w:p w:rsidR="0075372F" w:rsidRDefault="0075372F">
      <w:pPr>
        <w:numPr>
          <w:ilvl w:val="0"/>
          <w:numId w:val="1"/>
        </w:numPr>
        <w:spacing w:after="0" w:line="240" w:lineRule="auto"/>
        <w:ind w:right="323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отчет о поступлении и расходовании средств местного  бюджета, выделенных избирательной комиссии Нижнезалегощенского  сельского поселения на подготовку и  проведение выборов депутатов Нижнезалегощенского сельского Совета народных депутатов  шестого  созыва 18 сентября 2016 года.</w:t>
      </w:r>
    </w:p>
    <w:p w:rsidR="0075372F" w:rsidRDefault="0075372F">
      <w:pPr>
        <w:keepNext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Представить отчет о поступлении и расходовании средств местного бюджета, выделенных избирательной комиссии Нижнезалегощенского  сельского поселения на подготовку и  проведение выборов депутатов Нижнезалегощенского сельского Совета народных депутатов  шестого  созыва 18 сентября 2016 года в Нижнезалегощенский сельский Совет народных депутатов.</w:t>
      </w:r>
    </w:p>
    <w:p w:rsidR="0075372F" w:rsidRDefault="0075372F">
      <w:pPr>
        <w:keepNext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 избирательной комиссии Нижнезалегощенского сельского поселения  Находных Т.А..      </w:t>
      </w:r>
    </w:p>
    <w:p w:rsidR="0075372F" w:rsidRDefault="007537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72F" w:rsidRDefault="007537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75372F" w:rsidRDefault="0075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      Т.А.. Находных</w:t>
      </w:r>
    </w:p>
    <w:p w:rsidR="0075372F" w:rsidRDefault="0075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72F" w:rsidRDefault="0075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75372F" w:rsidRDefault="00753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Т.И.Быковская</w:t>
      </w:r>
    </w:p>
    <w:p w:rsidR="0075372F" w:rsidRDefault="0075372F"/>
    <w:sectPr w:rsidR="0075372F" w:rsidSect="005F50E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F2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A05508"/>
    <w:multiLevelType w:val="multilevel"/>
    <w:tmpl w:val="FFFFFFFF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EC"/>
    <w:rsid w:val="001A1196"/>
    <w:rsid w:val="005F50EC"/>
    <w:rsid w:val="0075372F"/>
    <w:rsid w:val="0080742C"/>
    <w:rsid w:val="008A707E"/>
    <w:rsid w:val="00C52C54"/>
    <w:rsid w:val="00D060A3"/>
    <w:rsid w:val="00E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5F50E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50E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5D6"/>
    <w:rPr>
      <w:lang w:eastAsia="en-US"/>
    </w:rPr>
  </w:style>
  <w:style w:type="paragraph" w:styleId="List">
    <w:name w:val="List"/>
    <w:basedOn w:val="BodyText"/>
    <w:uiPriority w:val="99"/>
    <w:rsid w:val="005F50EC"/>
  </w:style>
  <w:style w:type="paragraph" w:styleId="Title">
    <w:name w:val="Title"/>
    <w:basedOn w:val="Normal"/>
    <w:link w:val="TitleChar"/>
    <w:uiPriority w:val="99"/>
    <w:qFormat/>
    <w:rsid w:val="005F50E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5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F50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314</Words>
  <Characters>1796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Людмила</dc:creator>
  <cp:keywords/>
  <dc:description/>
  <cp:lastModifiedBy>.</cp:lastModifiedBy>
  <cp:revision>2</cp:revision>
  <dcterms:created xsi:type="dcterms:W3CDTF">2017-03-23T12:15:00Z</dcterms:created>
  <dcterms:modified xsi:type="dcterms:W3CDTF">2017-03-23T12:15:00Z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